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D5E8" w14:textId="77777777" w:rsidR="003B529F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</w:pPr>
      <w:bookmarkStart w:id="0" w:name="_GoBack"/>
      <w:bookmarkEnd w:id="0"/>
    </w:p>
    <w:p w14:paraId="4EDD0E1B" w14:textId="77777777" w:rsidR="003B529F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</w:pPr>
    </w:p>
    <w:p w14:paraId="11730012" w14:textId="77777777" w:rsidR="003B529F" w:rsidRPr="003B529F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  <w:rPr>
          <w:b/>
          <w:sz w:val="32"/>
          <w:szCs w:val="32"/>
        </w:rPr>
      </w:pPr>
      <w:r w:rsidRPr="003B529F">
        <w:rPr>
          <w:b/>
          <w:sz w:val="32"/>
          <w:szCs w:val="32"/>
        </w:rPr>
        <w:t xml:space="preserve">WIOA Eligibility </w:t>
      </w:r>
      <w:r w:rsidR="00786148">
        <w:rPr>
          <w:b/>
          <w:sz w:val="32"/>
          <w:szCs w:val="32"/>
        </w:rPr>
        <w:t>Desk Aid</w:t>
      </w:r>
    </w:p>
    <w:p w14:paraId="03D6795A" w14:textId="77777777" w:rsidR="003B529F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</w:pPr>
      <w:r>
        <w:t xml:space="preserve">Reference </w:t>
      </w:r>
      <w:hyperlink r:id="rId11" w:history="1">
        <w:r w:rsidRPr="00BD0834">
          <w:rPr>
            <w:rStyle w:val="Hyperlink"/>
          </w:rPr>
          <w:t xml:space="preserve">Financial Aid Income </w:t>
        </w:r>
        <w:r>
          <w:rPr>
            <w:rStyle w:val="Hyperlink"/>
          </w:rPr>
          <w:t>Guidelines</w:t>
        </w:r>
      </w:hyperlink>
      <w:r>
        <w:t xml:space="preserve"> for Relevant Income Charts</w:t>
      </w:r>
    </w:p>
    <w:p w14:paraId="55FA17C2" w14:textId="77777777" w:rsidR="003B529F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</w:pPr>
    </w:p>
    <w:p w14:paraId="766E51CD" w14:textId="77777777" w:rsidR="003B529F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  <w:rPr>
          <w:rFonts w:ascii="Calibri" w:hAnsi="Calibri"/>
          <w:b/>
          <w:sz w:val="18"/>
          <w:szCs w:val="18"/>
        </w:rPr>
      </w:pPr>
      <w:r>
        <w:tab/>
      </w:r>
      <w:r w:rsidRPr="003E5FCD">
        <w:rPr>
          <w:rFonts w:ascii="Calibri" w:hAnsi="Calibri"/>
          <w:b/>
          <w:sz w:val="18"/>
          <w:szCs w:val="18"/>
        </w:rPr>
        <w:tab/>
      </w:r>
      <w:r w:rsidRPr="003E5FCD">
        <w:rPr>
          <w:rFonts w:ascii="Calibri" w:hAnsi="Calibri"/>
          <w:b/>
          <w:sz w:val="18"/>
          <w:szCs w:val="18"/>
        </w:rPr>
        <w:tab/>
      </w:r>
      <w:r w:rsidRPr="003E5FCD">
        <w:rPr>
          <w:rFonts w:ascii="Calibri" w:hAnsi="Calibri"/>
          <w:b/>
          <w:sz w:val="18"/>
          <w:szCs w:val="18"/>
        </w:rPr>
        <w:tab/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3780"/>
        <w:gridCol w:w="990"/>
        <w:gridCol w:w="5940"/>
      </w:tblGrid>
      <w:tr w:rsidR="003B529F" w:rsidRPr="00DE5379" w14:paraId="344EDCCA" w14:textId="77777777" w:rsidTr="00C0366C">
        <w:trPr>
          <w:trHeight w:val="557"/>
        </w:trPr>
        <w:tc>
          <w:tcPr>
            <w:tcW w:w="1278" w:type="dxa"/>
            <w:shd w:val="pct15" w:color="auto" w:fill="auto"/>
            <w:vAlign w:val="center"/>
          </w:tcPr>
          <w:p w14:paraId="01452DFF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sz w:val="20"/>
              </w:rPr>
              <w:br w:type="page"/>
            </w:r>
            <w:r w:rsidRPr="003B529F">
              <w:rPr>
                <w:sz w:val="20"/>
              </w:rPr>
              <w:br w:type="page"/>
            </w:r>
            <w:r w:rsidRPr="003B529F">
              <w:rPr>
                <w:rFonts w:ascii="Calibri" w:hAnsi="Calibri"/>
                <w:b/>
                <w:sz w:val="20"/>
              </w:rPr>
              <w:t xml:space="preserve"> Fund</w:t>
            </w:r>
          </w:p>
        </w:tc>
        <w:tc>
          <w:tcPr>
            <w:tcW w:w="1800" w:type="dxa"/>
            <w:shd w:val="pct15" w:color="auto" w:fill="auto"/>
            <w:vAlign w:val="center"/>
          </w:tcPr>
          <w:p w14:paraId="56024150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Age &amp; Other</w:t>
            </w:r>
          </w:p>
        </w:tc>
        <w:tc>
          <w:tcPr>
            <w:tcW w:w="3780" w:type="dxa"/>
            <w:shd w:val="pct15" w:color="auto" w:fill="auto"/>
            <w:vAlign w:val="center"/>
          </w:tcPr>
          <w:p w14:paraId="2F908450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Work Status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5630C5BB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Selective Service</w:t>
            </w:r>
          </w:p>
        </w:tc>
        <w:tc>
          <w:tcPr>
            <w:tcW w:w="5940" w:type="dxa"/>
            <w:shd w:val="pct15" w:color="auto" w:fill="auto"/>
            <w:vAlign w:val="center"/>
          </w:tcPr>
          <w:p w14:paraId="281E7A84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Low Income</w:t>
            </w:r>
          </w:p>
        </w:tc>
      </w:tr>
      <w:tr w:rsidR="003B529F" w14:paraId="625B8F7C" w14:textId="77777777" w:rsidTr="00C0366C">
        <w:trPr>
          <w:trHeight w:val="3680"/>
        </w:trPr>
        <w:tc>
          <w:tcPr>
            <w:tcW w:w="1278" w:type="dxa"/>
            <w:vAlign w:val="center"/>
          </w:tcPr>
          <w:p w14:paraId="50790C1F" w14:textId="77777777" w:rsidR="003B529F" w:rsidRPr="003E5FCD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WI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3E5FCD">
              <w:rPr>
                <w:rFonts w:ascii="Calibri" w:hAnsi="Calibri"/>
                <w:sz w:val="18"/>
                <w:szCs w:val="18"/>
              </w:rPr>
              <w:t>A Adult</w:t>
            </w:r>
          </w:p>
        </w:tc>
        <w:tc>
          <w:tcPr>
            <w:tcW w:w="1800" w:type="dxa"/>
            <w:vAlign w:val="center"/>
          </w:tcPr>
          <w:p w14:paraId="4ED2D9D4" w14:textId="77777777" w:rsidR="003B529F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18 years or older</w:t>
            </w:r>
          </w:p>
          <w:p w14:paraId="09FB6852" w14:textId="77777777" w:rsidR="003B529F" w:rsidRPr="003E5FCD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0CDDBE26" w14:textId="77777777" w:rsidR="003B529F" w:rsidRPr="003E5FCD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Authorized to work in U.S.</w:t>
            </w:r>
          </w:p>
        </w:tc>
        <w:tc>
          <w:tcPr>
            <w:tcW w:w="990" w:type="dxa"/>
            <w:vAlign w:val="center"/>
          </w:tcPr>
          <w:p w14:paraId="31D47FAA" w14:textId="77777777" w:rsidR="003B529F" w:rsidRPr="003E5FCD" w:rsidRDefault="003B529F" w:rsidP="00E03E0E">
            <w:pPr>
              <w:pStyle w:val="BodyText2"/>
              <w:jc w:val="center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 xml:space="preserve">If male, registered </w:t>
            </w:r>
            <w:r>
              <w:rPr>
                <w:rFonts w:ascii="Calibri" w:hAnsi="Calibri"/>
                <w:sz w:val="18"/>
                <w:szCs w:val="18"/>
              </w:rPr>
              <w:t>as required</w:t>
            </w:r>
          </w:p>
        </w:tc>
        <w:tc>
          <w:tcPr>
            <w:tcW w:w="5940" w:type="dxa"/>
            <w:vAlign w:val="center"/>
          </w:tcPr>
          <w:p w14:paraId="403257A7" w14:textId="77777777" w:rsidR="00C0366C" w:rsidRDefault="00C0366C" w:rsidP="00C0366C">
            <w:pPr>
              <w:spacing w:line="241" w:lineRule="auto"/>
              <w:ind w:left="97"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6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70%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200%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 availa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65972AA" w14:textId="77777777" w:rsidR="00C0366C" w:rsidRPr="00C0366C" w:rsidRDefault="00C0366C" w:rsidP="00C0366C">
            <w:pPr>
              <w:spacing w:line="241" w:lineRule="auto"/>
              <w:ind w:left="97" w:right="265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1090CB29" w14:textId="77777777" w:rsidR="00C0366C" w:rsidRDefault="00C0366C" w:rsidP="00C0366C">
            <w:pPr>
              <w:spacing w:before="3" w:line="233" w:lineRule="auto"/>
              <w:ind w:left="97" w:right="4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4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a:</w:t>
            </w:r>
          </w:p>
          <w:p w14:paraId="1DCEB0D9" w14:textId="77777777" w:rsidR="00C0366C" w:rsidRDefault="00C0366C" w:rsidP="00ED2E1E">
            <w:pPr>
              <w:pStyle w:val="ListParagraph"/>
              <w:numPr>
                <w:ilvl w:val="0"/>
                <w:numId w:val="28"/>
              </w:numPr>
              <w:spacing w:line="217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urr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SNA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1D633D37" w14:textId="77777777" w:rsidR="00C0366C" w:rsidRPr="00ED2E1E" w:rsidRDefault="00C0366C" w:rsidP="00ED2E1E">
            <w:pPr>
              <w:pStyle w:val="ListParagraph"/>
              <w:numPr>
                <w:ilvl w:val="0"/>
                <w:numId w:val="28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ED2E1E"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 Is a Foster Child; or</w:t>
            </w:r>
          </w:p>
          <w:p w14:paraId="03302C4B" w14:textId="77777777" w:rsidR="00C0366C" w:rsidRPr="00ED2E1E" w:rsidRDefault="00C0366C" w:rsidP="00ED2E1E">
            <w:pPr>
              <w:pStyle w:val="ListParagraph"/>
              <w:numPr>
                <w:ilvl w:val="0"/>
                <w:numId w:val="28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ED2E1E">
              <w:rPr>
                <w:rFonts w:ascii="Calibri" w:eastAsia="Calibri" w:hAnsi="Calibri" w:cs="Calibri"/>
                <w:w w:val="97"/>
                <w:sz w:val="18"/>
                <w:szCs w:val="18"/>
              </w:rPr>
              <w:t>Is Home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les</w:t>
            </w:r>
            <w:r w:rsidRPr="00ED2E1E"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;</w:t>
            </w:r>
            <w:r w:rsidRPr="00ED2E1E"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 or</w:t>
            </w:r>
          </w:p>
          <w:p w14:paraId="6A1FED65" w14:textId="77777777" w:rsidR="00C0366C" w:rsidRPr="00ED2E1E" w:rsidRDefault="00C0366C" w:rsidP="00ED2E1E">
            <w:pPr>
              <w:pStyle w:val="ListParagraph"/>
              <w:numPr>
                <w:ilvl w:val="0"/>
                <w:numId w:val="28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ED2E1E">
              <w:rPr>
                <w:rFonts w:ascii="Calibri" w:eastAsia="Calibri" w:hAnsi="Calibri" w:cs="Calibri"/>
                <w:w w:val="97"/>
                <w:sz w:val="18"/>
                <w:szCs w:val="18"/>
              </w:rPr>
              <w:t>Receives or is eligible to receive free or reduced-price lunch; or</w:t>
            </w:r>
          </w:p>
          <w:p w14:paraId="65E325B7" w14:textId="77777777" w:rsidR="00C0366C" w:rsidRPr="00ED2E1E" w:rsidRDefault="00C0366C" w:rsidP="00ED2E1E">
            <w:pPr>
              <w:pStyle w:val="ListParagraph"/>
              <w:numPr>
                <w:ilvl w:val="0"/>
                <w:numId w:val="28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ED2E1E">
              <w:rPr>
                <w:rFonts w:ascii="Calibri" w:eastAsia="Calibri" w:hAnsi="Calibri" w:cs="Calibri"/>
                <w:w w:val="97"/>
                <w:sz w:val="18"/>
                <w:szCs w:val="18"/>
              </w:rPr>
              <w:t>Is Deficient in Basic Skills</w:t>
            </w:r>
          </w:p>
          <w:p w14:paraId="562ACF25" w14:textId="77777777" w:rsidR="00C0366C" w:rsidRDefault="00C0366C" w:rsidP="00C0366C">
            <w:pPr>
              <w:pStyle w:val="BodyText2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4359AD56" w14:textId="77777777" w:rsidR="003B529F" w:rsidRPr="003E5FCD" w:rsidRDefault="00C0366C" w:rsidP="00C0366C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</w:tc>
      </w:tr>
      <w:tr w:rsidR="003B529F" w14:paraId="69AA7BC5" w14:textId="77777777" w:rsidTr="00C0366C">
        <w:trPr>
          <w:trHeight w:val="3437"/>
        </w:trPr>
        <w:tc>
          <w:tcPr>
            <w:tcW w:w="1278" w:type="dxa"/>
            <w:vAlign w:val="center"/>
          </w:tcPr>
          <w:p w14:paraId="6D9C80AE" w14:textId="77777777" w:rsidR="003B529F" w:rsidRPr="003E5FCD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WI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A Dislocated Worker </w:t>
            </w:r>
          </w:p>
        </w:tc>
        <w:tc>
          <w:tcPr>
            <w:tcW w:w="1800" w:type="dxa"/>
            <w:vAlign w:val="center"/>
          </w:tcPr>
          <w:p w14:paraId="28017DFC" w14:textId="77777777" w:rsidR="003B529F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There is no age limit.</w:t>
            </w:r>
          </w:p>
          <w:p w14:paraId="5C4B003E" w14:textId="77777777" w:rsidR="003B529F" w:rsidRPr="003E5FCD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4455203E" w14:textId="77777777" w:rsidR="003B529F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Authorized to work in U.S., and</w:t>
            </w:r>
          </w:p>
          <w:p w14:paraId="10C2BC93" w14:textId="77777777" w:rsidR="003B529F" w:rsidRPr="00220643" w:rsidRDefault="003B529F" w:rsidP="003B529F">
            <w:pPr>
              <w:pStyle w:val="BodyText2"/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Terminated or laid off, eligible for or exhausted UI and unlikely to return to industry or occupation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2A755E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19C902E9" w14:textId="77777777" w:rsidR="003B529F" w:rsidRPr="003E5FCD" w:rsidRDefault="003B529F" w:rsidP="003B529F">
            <w:pPr>
              <w:pStyle w:val="BodyText2"/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 xml:space="preserve">Lost job </w:t>
            </w:r>
            <w:r>
              <w:rPr>
                <w:rFonts w:ascii="Calibri" w:hAnsi="Calibri"/>
                <w:sz w:val="18"/>
                <w:szCs w:val="18"/>
              </w:rPr>
              <w:t>from permanent closure or substantial layoff of a plant, facility or enterprise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2A755E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4F815E44" w14:textId="77777777" w:rsidR="003B529F" w:rsidRDefault="003B529F" w:rsidP="003B529F">
            <w:pPr>
              <w:pStyle w:val="BodyText2"/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Was self-employed and now unemployed because of economic conditions or natural disaster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2A755E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310A2454" w14:textId="77777777" w:rsidR="003B529F" w:rsidRDefault="003B529F" w:rsidP="003B529F">
            <w:pPr>
              <w:pStyle w:val="BodyText2"/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Displaced Homemaker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2A755E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6D208B3F" w14:textId="77777777" w:rsidR="003B529F" w:rsidRPr="003E5FCD" w:rsidRDefault="003B529F" w:rsidP="003B529F">
            <w:pPr>
              <w:pStyle w:val="BodyText2"/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Spouse of a member of Armed Forces who lost employment due to permanent change in duty station or is unemployed, underemployed and has difficulty finding or upgrading employment</w:t>
            </w:r>
          </w:p>
        </w:tc>
        <w:tc>
          <w:tcPr>
            <w:tcW w:w="990" w:type="dxa"/>
            <w:vAlign w:val="center"/>
          </w:tcPr>
          <w:p w14:paraId="148ADCD6" w14:textId="77777777" w:rsidR="003B529F" w:rsidRPr="003E5FCD" w:rsidRDefault="003B529F" w:rsidP="00E03E0E">
            <w:pPr>
              <w:pStyle w:val="BodyText2"/>
              <w:jc w:val="center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 xml:space="preserve">If male, registered </w:t>
            </w:r>
            <w:r>
              <w:rPr>
                <w:rFonts w:ascii="Calibri" w:hAnsi="Calibri"/>
                <w:sz w:val="18"/>
                <w:szCs w:val="18"/>
              </w:rPr>
              <w:t>as required</w:t>
            </w:r>
          </w:p>
        </w:tc>
        <w:tc>
          <w:tcPr>
            <w:tcW w:w="5940" w:type="dxa"/>
            <w:vAlign w:val="center"/>
          </w:tcPr>
          <w:p w14:paraId="2E46B56A" w14:textId="77777777" w:rsidR="003B529F" w:rsidRPr="00D33D6A" w:rsidRDefault="003B529F" w:rsidP="00E03E0E">
            <w:pPr>
              <w:pStyle w:val="BodyText2"/>
              <w:rPr>
                <w:rFonts w:ascii="Calibri" w:hAnsi="Calibri"/>
                <w:b/>
                <w:sz w:val="18"/>
                <w:szCs w:val="18"/>
              </w:rPr>
            </w:pPr>
            <w:r w:rsidRPr="00D33D6A">
              <w:rPr>
                <w:rFonts w:ascii="Calibri" w:hAnsi="Calibri"/>
                <w:b/>
                <w:sz w:val="18"/>
                <w:szCs w:val="18"/>
              </w:rPr>
              <w:t xml:space="preserve">Income test not required for eligibility </w:t>
            </w:r>
            <w:r>
              <w:rPr>
                <w:rFonts w:ascii="Calibri" w:hAnsi="Calibri"/>
                <w:b/>
                <w:sz w:val="18"/>
                <w:szCs w:val="18"/>
              </w:rPr>
              <w:t>or service.</w:t>
            </w:r>
          </w:p>
        </w:tc>
      </w:tr>
    </w:tbl>
    <w:p w14:paraId="4C5B33B8" w14:textId="77777777" w:rsidR="003B529F" w:rsidRDefault="003B529F" w:rsidP="003B529F">
      <w:pPr>
        <w:spacing w:after="200" w:line="276" w:lineRule="auto"/>
        <w:rPr>
          <w:rFonts w:ascii="CG Times" w:hAnsi="CG Times"/>
          <w:sz w:val="24"/>
        </w:rPr>
      </w:pPr>
    </w:p>
    <w:p w14:paraId="61DBFD0C" w14:textId="77777777" w:rsidR="003B529F" w:rsidRPr="006B0E37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  <w:rPr>
          <w:b/>
          <w:sz w:val="22"/>
          <w:szCs w:val="22"/>
        </w:rPr>
      </w:pPr>
    </w:p>
    <w:p w14:paraId="4F87A214" w14:textId="77777777" w:rsidR="003B529F" w:rsidRPr="003B529F" w:rsidRDefault="003B529F" w:rsidP="003B529F">
      <w:pPr>
        <w:pStyle w:val="BodyText2"/>
        <w:tabs>
          <w:tab w:val="left" w:pos="1278"/>
          <w:tab w:val="left" w:pos="2718"/>
          <w:tab w:val="left" w:pos="6858"/>
          <w:tab w:val="left" w:pos="7938"/>
        </w:tabs>
        <w:rPr>
          <w:b/>
          <w:sz w:val="16"/>
          <w:szCs w:val="16"/>
        </w:rPr>
      </w:pP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90"/>
        <w:gridCol w:w="1080"/>
        <w:gridCol w:w="990"/>
        <w:gridCol w:w="6390"/>
      </w:tblGrid>
      <w:tr w:rsidR="003B529F" w:rsidRPr="003E5FCD" w14:paraId="46587B05" w14:textId="77777777" w:rsidTr="004556D1">
        <w:tc>
          <w:tcPr>
            <w:tcW w:w="738" w:type="dxa"/>
            <w:shd w:val="pct15" w:color="auto" w:fill="auto"/>
            <w:vAlign w:val="center"/>
          </w:tcPr>
          <w:p w14:paraId="2161C89C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G Times" w:hAnsi="CG Times"/>
                <w:sz w:val="20"/>
              </w:rPr>
              <w:br w:type="page"/>
            </w:r>
            <w:r w:rsidRPr="003B529F">
              <w:rPr>
                <w:rFonts w:ascii="Calibri" w:hAnsi="Calibri"/>
                <w:b/>
                <w:sz w:val="20"/>
              </w:rPr>
              <w:t xml:space="preserve"> Fund</w:t>
            </w:r>
          </w:p>
        </w:tc>
        <w:tc>
          <w:tcPr>
            <w:tcW w:w="4590" w:type="dxa"/>
            <w:shd w:val="pct15" w:color="auto" w:fill="auto"/>
            <w:vAlign w:val="center"/>
          </w:tcPr>
          <w:p w14:paraId="3F59DF5D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Age &amp; Other</w:t>
            </w:r>
          </w:p>
        </w:tc>
        <w:tc>
          <w:tcPr>
            <w:tcW w:w="1080" w:type="dxa"/>
            <w:shd w:val="pct15" w:color="auto" w:fill="auto"/>
            <w:vAlign w:val="center"/>
          </w:tcPr>
          <w:p w14:paraId="75DAD2B1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Work Status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66D1BD52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Selective Service</w:t>
            </w:r>
          </w:p>
        </w:tc>
        <w:tc>
          <w:tcPr>
            <w:tcW w:w="6390" w:type="dxa"/>
            <w:shd w:val="pct15" w:color="auto" w:fill="auto"/>
            <w:vAlign w:val="center"/>
          </w:tcPr>
          <w:p w14:paraId="1758D7B8" w14:textId="77777777" w:rsidR="003B529F" w:rsidRPr="003B529F" w:rsidRDefault="003B529F" w:rsidP="00E03E0E">
            <w:pPr>
              <w:pStyle w:val="BodyText2"/>
              <w:jc w:val="center"/>
              <w:rPr>
                <w:rFonts w:ascii="Calibri" w:hAnsi="Calibri"/>
                <w:b/>
                <w:sz w:val="20"/>
              </w:rPr>
            </w:pPr>
            <w:r w:rsidRPr="003B529F">
              <w:rPr>
                <w:rFonts w:ascii="Calibri" w:hAnsi="Calibri"/>
                <w:b/>
                <w:sz w:val="20"/>
              </w:rPr>
              <w:t>Low Income</w:t>
            </w:r>
          </w:p>
        </w:tc>
      </w:tr>
      <w:tr w:rsidR="003B529F" w:rsidRPr="003E5FCD" w14:paraId="27D07175" w14:textId="77777777" w:rsidTr="004556D1">
        <w:trPr>
          <w:trHeight w:val="4274"/>
        </w:trPr>
        <w:tc>
          <w:tcPr>
            <w:tcW w:w="738" w:type="dxa"/>
            <w:vAlign w:val="center"/>
          </w:tcPr>
          <w:p w14:paraId="4B744C1A" w14:textId="77777777" w:rsidR="003B529F" w:rsidRPr="003E5FCD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WI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</w:rPr>
              <w:t xml:space="preserve">In-School </w:t>
            </w:r>
            <w:r w:rsidRPr="003E5FCD">
              <w:rPr>
                <w:rFonts w:ascii="Calibri" w:hAnsi="Calibri"/>
                <w:sz w:val="18"/>
                <w:szCs w:val="18"/>
              </w:rPr>
              <w:t>Youth</w:t>
            </w:r>
          </w:p>
        </w:tc>
        <w:tc>
          <w:tcPr>
            <w:tcW w:w="4590" w:type="dxa"/>
            <w:vAlign w:val="center"/>
          </w:tcPr>
          <w:p w14:paraId="479860C1" w14:textId="77777777" w:rsidR="00C0366C" w:rsidRDefault="00C0366C" w:rsidP="004556D1">
            <w:pPr>
              <w:pStyle w:val="BodyText2"/>
              <w:numPr>
                <w:ilvl w:val="0"/>
                <w:numId w:val="20"/>
              </w:numPr>
              <w:ind w:left="252" w:hanging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3BC4A7C0" w14:textId="77777777" w:rsidR="00C0366C" w:rsidRDefault="00C0366C" w:rsidP="004556D1">
            <w:pPr>
              <w:pStyle w:val="BodyText2"/>
              <w:numPr>
                <w:ilvl w:val="0"/>
                <w:numId w:val="20"/>
              </w:numPr>
              <w:ind w:left="252" w:hanging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g or enrolled in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for-credit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02645036" w14:textId="77777777" w:rsidR="00C0366C" w:rsidRDefault="00C0366C" w:rsidP="004556D1">
            <w:pPr>
              <w:pStyle w:val="BodyText2"/>
              <w:numPr>
                <w:ilvl w:val="0"/>
                <w:numId w:val="20"/>
              </w:numPr>
              <w:ind w:left="252" w:hanging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w-I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5D65EAD4" w14:textId="77777777" w:rsidR="00C0366C" w:rsidRDefault="00C0366C" w:rsidP="004556D1">
            <w:pPr>
              <w:pStyle w:val="BodyText2"/>
              <w:numPr>
                <w:ilvl w:val="0"/>
                <w:numId w:val="20"/>
              </w:numPr>
              <w:ind w:left="252" w:hanging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14:paraId="29EE9E3C" w14:textId="77777777" w:rsidR="00C0366C" w:rsidRDefault="00C0366C" w:rsidP="00C0366C">
            <w:pPr>
              <w:pStyle w:val="ListParagraph"/>
              <w:numPr>
                <w:ilvl w:val="0"/>
                <w:numId w:val="27"/>
              </w:numPr>
              <w:spacing w:line="217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42393EC3" w14:textId="77777777" w:rsidR="00C0366C" w:rsidRPr="00C0366C" w:rsidRDefault="00C0366C" w:rsidP="00C0366C">
            <w:pPr>
              <w:pStyle w:val="ListParagraph"/>
              <w:numPr>
                <w:ilvl w:val="0"/>
                <w:numId w:val="27"/>
              </w:numPr>
              <w:spacing w:line="217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Homeless, Runaway; </w:t>
            </w:r>
            <w:r w:rsidRPr="004556D1">
              <w:rPr>
                <w:rFonts w:ascii="Calibri" w:eastAsia="Calibri" w:hAnsi="Calibri" w:cs="Calibri"/>
                <w:position w:val="1"/>
                <w:sz w:val="18"/>
                <w:szCs w:val="18"/>
                <w:u w:val="single"/>
              </w:rPr>
              <w:t>or</w:t>
            </w:r>
          </w:p>
          <w:p w14:paraId="292985F3" w14:textId="77777777" w:rsidR="00C0366C" w:rsidRPr="00C0366C" w:rsidRDefault="00C0366C" w:rsidP="00C0366C">
            <w:pPr>
              <w:pStyle w:val="ListParagraph"/>
              <w:numPr>
                <w:ilvl w:val="0"/>
                <w:numId w:val="27"/>
              </w:numPr>
              <w:spacing w:line="217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care 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ou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fos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care; </w:t>
            </w:r>
            <w:r w:rsidRPr="004556D1">
              <w:rPr>
                <w:rFonts w:ascii="Calibri" w:eastAsia="Calibri" w:hAnsi="Calibri" w:cs="Calibri"/>
                <w:position w:val="1"/>
                <w:sz w:val="18"/>
                <w:szCs w:val="18"/>
                <w:u w:val="single"/>
              </w:rPr>
              <w:t>or</w:t>
            </w:r>
          </w:p>
          <w:p w14:paraId="39047D37" w14:textId="77777777" w:rsidR="00C0366C" w:rsidRPr="00C0366C" w:rsidRDefault="00C0366C" w:rsidP="00C0366C">
            <w:pPr>
              <w:pStyle w:val="ListParagraph"/>
              <w:numPr>
                <w:ilvl w:val="0"/>
                <w:numId w:val="27"/>
              </w:numPr>
              <w:spacing w:line="217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Pregnant/Parenting; </w:t>
            </w:r>
            <w:r w:rsidRPr="004556D1">
              <w:rPr>
                <w:rFonts w:ascii="Calibri" w:eastAsia="Calibri" w:hAnsi="Calibri" w:cs="Calibri"/>
                <w:position w:val="1"/>
                <w:sz w:val="18"/>
                <w:szCs w:val="18"/>
                <w:u w:val="single"/>
              </w:rPr>
              <w:t>or</w:t>
            </w:r>
          </w:p>
          <w:p w14:paraId="7C447AD2" w14:textId="77777777" w:rsidR="00C0366C" w:rsidRPr="00C0366C" w:rsidRDefault="00C0366C" w:rsidP="00C0366C">
            <w:pPr>
              <w:pStyle w:val="ListParagraph"/>
              <w:numPr>
                <w:ilvl w:val="0"/>
                <w:numId w:val="27"/>
              </w:numPr>
              <w:spacing w:line="217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Offender; </w:t>
            </w:r>
            <w:r w:rsidRPr="004556D1">
              <w:rPr>
                <w:rFonts w:ascii="Calibri" w:eastAsia="Calibri" w:hAnsi="Calibri" w:cs="Calibri"/>
                <w:position w:val="1"/>
                <w:sz w:val="18"/>
                <w:szCs w:val="18"/>
                <w:u w:val="single"/>
              </w:rPr>
              <w:t>or</w:t>
            </w:r>
          </w:p>
          <w:p w14:paraId="6A28D44E" w14:textId="77777777" w:rsidR="00C0366C" w:rsidRPr="00C0366C" w:rsidRDefault="00C0366C" w:rsidP="00C0366C">
            <w:pPr>
              <w:pStyle w:val="ListParagraph"/>
              <w:numPr>
                <w:ilvl w:val="0"/>
                <w:numId w:val="27"/>
              </w:numPr>
              <w:spacing w:line="217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Has a disability; </w:t>
            </w:r>
            <w:r w:rsidRPr="004556D1">
              <w:rPr>
                <w:rFonts w:ascii="Calibri" w:eastAsia="Calibri" w:hAnsi="Calibri" w:cs="Calibri"/>
                <w:position w:val="1"/>
                <w:sz w:val="18"/>
                <w:szCs w:val="18"/>
                <w:u w:val="single"/>
              </w:rPr>
              <w:t>or</w:t>
            </w:r>
          </w:p>
          <w:p w14:paraId="3B65A4A7" w14:textId="77777777" w:rsidR="003B529F" w:rsidRPr="003E5FCD" w:rsidRDefault="00C0366C" w:rsidP="00C0366C">
            <w:pPr>
              <w:pStyle w:val="ListParagraph"/>
              <w:numPr>
                <w:ilvl w:val="0"/>
                <w:numId w:val="27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An English language learner who is deficient 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Ba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 w:rsidRPr="00C0366C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Literacy Skills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14:paraId="456A7F39" w14:textId="77777777" w:rsidR="003B529F" w:rsidRPr="003E5FCD" w:rsidRDefault="003B529F" w:rsidP="00E03E0E">
            <w:pPr>
              <w:pStyle w:val="BodyText2"/>
              <w:jc w:val="center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Authorized to work in U.S.</w:t>
            </w:r>
          </w:p>
        </w:tc>
        <w:tc>
          <w:tcPr>
            <w:tcW w:w="990" w:type="dxa"/>
            <w:vAlign w:val="center"/>
          </w:tcPr>
          <w:p w14:paraId="219F7E68" w14:textId="77777777" w:rsidR="003B529F" w:rsidRPr="003E5FCD" w:rsidRDefault="003B529F" w:rsidP="00E03E0E">
            <w:pPr>
              <w:pStyle w:val="BodyText2"/>
              <w:ind w:firstLine="46"/>
              <w:jc w:val="center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If male, registered as required</w:t>
            </w:r>
          </w:p>
        </w:tc>
        <w:tc>
          <w:tcPr>
            <w:tcW w:w="6390" w:type="dxa"/>
            <w:vAlign w:val="center"/>
          </w:tcPr>
          <w:p w14:paraId="7EC1274E" w14:textId="77777777" w:rsidR="00C0366C" w:rsidRDefault="00C0366C" w:rsidP="00C0366C">
            <w:pPr>
              <w:spacing w:line="241" w:lineRule="auto"/>
              <w:ind w:left="100" w:righ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70%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14:paraId="530DDF22" w14:textId="77777777" w:rsidR="00C0366C" w:rsidRDefault="00C0366C" w:rsidP="00C0366C">
            <w:pPr>
              <w:spacing w:line="241" w:lineRule="auto"/>
              <w:ind w:left="100" w:right="34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3608AC" w14:textId="77777777" w:rsidR="00C0366C" w:rsidRDefault="00C0366C" w:rsidP="00C0366C">
            <w:pPr>
              <w:spacing w:line="241" w:lineRule="auto"/>
              <w:ind w:left="100" w:righ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ets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a:</w:t>
            </w:r>
          </w:p>
          <w:p w14:paraId="71F788D8" w14:textId="77777777" w:rsidR="00C0366C" w:rsidRPr="00C0366C" w:rsidRDefault="00C0366C" w:rsidP="00ED2E1E">
            <w:pPr>
              <w:pStyle w:val="ListParagraph"/>
              <w:numPr>
                <w:ilvl w:val="0"/>
                <w:numId w:val="32"/>
              </w:numPr>
              <w:spacing w:line="217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us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 w:rsidRPr="00C0366C"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 w:rsidRPr="00C0366C"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v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 w:rsidRPr="00C0366C"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C0366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C0366C"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 w:rsidRPr="00C0366C"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m</w:t>
            </w:r>
            <w:r w:rsidRPr="00C0366C"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b</w:t>
            </w:r>
            <w:r w:rsidRPr="00C0366C"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spacing w:val="-14"/>
                <w:w w:val="97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f a fam</w:t>
            </w:r>
            <w:r w:rsidRPr="00C0366C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Pr="00C0366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C0366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C0366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C0366C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re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 w:rsidRPr="00C0366C"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v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 w:rsidRPr="00C0366C"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(</w:t>
            </w:r>
            <w:r w:rsidRPr="00C0366C"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 w:rsidRPr="00C0366C"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rr</w:t>
            </w:r>
            <w:r w:rsidRPr="00C0366C"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e</w:t>
            </w:r>
            <w:r w:rsidRPr="00C0366C"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 w:rsidRPr="00C0366C"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 w:rsidRPr="00C0366C"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y </w:t>
            </w:r>
            <w:r w:rsidRPr="00C0366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C0366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0366C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Pr="00C0366C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4049C8EB" w14:textId="77777777" w:rsidR="00C0366C" w:rsidRDefault="00C0366C" w:rsidP="00C0366C">
            <w:pPr>
              <w:spacing w:line="218" w:lineRule="exact"/>
              <w:ind w:left="6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SNA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9"/>
                <w:w w:val="99"/>
                <w:sz w:val="18"/>
                <w:szCs w:val="18"/>
              </w:rPr>
              <w:t xml:space="preserve"> </w:t>
            </w:r>
            <w:r w:rsidRPr="004556D1">
              <w:rPr>
                <w:rFonts w:ascii="Calibri" w:eastAsia="Calibri" w:hAnsi="Calibri" w:cs="Calibri"/>
                <w:spacing w:val="1"/>
                <w:sz w:val="18"/>
                <w:szCs w:val="18"/>
                <w:u w:val="single"/>
              </w:rPr>
              <w:t>o</w:t>
            </w:r>
            <w:r w:rsidRPr="004556D1">
              <w:rPr>
                <w:rFonts w:ascii="Calibri" w:eastAsia="Calibri" w:hAnsi="Calibri" w:cs="Calibri"/>
                <w:sz w:val="18"/>
                <w:szCs w:val="18"/>
                <w:u w:val="single"/>
              </w:rPr>
              <w:t>r</w:t>
            </w:r>
          </w:p>
          <w:p w14:paraId="69ADC259" w14:textId="77777777" w:rsidR="00C0366C" w:rsidRPr="00C0366C" w:rsidRDefault="00C0366C" w:rsidP="00ED2E1E">
            <w:pPr>
              <w:pStyle w:val="ListParagraph"/>
              <w:numPr>
                <w:ilvl w:val="0"/>
                <w:numId w:val="32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Is a Foster Child; </w:t>
            </w:r>
            <w:r w:rsidRPr="004556D1">
              <w:rPr>
                <w:rFonts w:ascii="Calibri" w:eastAsia="Calibri" w:hAnsi="Calibri" w:cs="Calibri"/>
                <w:w w:val="97"/>
                <w:sz w:val="18"/>
                <w:szCs w:val="18"/>
                <w:u w:val="single"/>
              </w:rPr>
              <w:t>or</w:t>
            </w:r>
          </w:p>
          <w:p w14:paraId="4A05CE83" w14:textId="77777777" w:rsidR="00C0366C" w:rsidRPr="00C0366C" w:rsidRDefault="00C0366C" w:rsidP="00ED2E1E">
            <w:pPr>
              <w:pStyle w:val="ListParagraph"/>
              <w:numPr>
                <w:ilvl w:val="0"/>
                <w:numId w:val="32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Is Homeless; </w:t>
            </w:r>
            <w:r w:rsidRPr="004556D1">
              <w:rPr>
                <w:rFonts w:ascii="Calibri" w:eastAsia="Calibri" w:hAnsi="Calibri" w:cs="Calibri"/>
                <w:w w:val="97"/>
                <w:sz w:val="18"/>
                <w:szCs w:val="18"/>
                <w:u w:val="single"/>
              </w:rPr>
              <w:t>or</w:t>
            </w:r>
          </w:p>
          <w:p w14:paraId="5BD04CEF" w14:textId="77777777" w:rsidR="00C0366C" w:rsidRPr="00C0366C" w:rsidRDefault="00C0366C" w:rsidP="00ED2E1E">
            <w:pPr>
              <w:pStyle w:val="ListParagraph"/>
              <w:numPr>
                <w:ilvl w:val="0"/>
                <w:numId w:val="32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Receives or is eligible to receive free or reduced-price lunch; </w:t>
            </w:r>
            <w:r w:rsidRPr="004556D1">
              <w:rPr>
                <w:rFonts w:ascii="Calibri" w:eastAsia="Calibri" w:hAnsi="Calibri" w:cs="Calibri"/>
                <w:w w:val="97"/>
                <w:sz w:val="18"/>
                <w:szCs w:val="18"/>
                <w:u w:val="single"/>
              </w:rPr>
              <w:t>or</w:t>
            </w:r>
          </w:p>
          <w:p w14:paraId="61244264" w14:textId="77777777" w:rsidR="00C0366C" w:rsidRPr="00C0366C" w:rsidRDefault="00C0366C" w:rsidP="00ED2E1E">
            <w:pPr>
              <w:pStyle w:val="ListParagraph"/>
              <w:numPr>
                <w:ilvl w:val="0"/>
                <w:numId w:val="32"/>
              </w:numPr>
              <w:spacing w:line="217" w:lineRule="exact"/>
              <w:ind w:right="-20"/>
              <w:rPr>
                <w:rFonts w:ascii="Calibri" w:eastAsia="Calibri" w:hAnsi="Calibri" w:cs="Calibri"/>
                <w:w w:val="97"/>
                <w:sz w:val="18"/>
                <w:szCs w:val="18"/>
              </w:rPr>
            </w:pPr>
            <w:r w:rsidRPr="00C0366C">
              <w:rPr>
                <w:rFonts w:ascii="Calibri" w:eastAsia="Calibri" w:hAnsi="Calibri" w:cs="Calibri"/>
                <w:w w:val="97"/>
                <w:sz w:val="18"/>
                <w:szCs w:val="18"/>
              </w:rPr>
              <w:t>Lives in a high poverty census tract.</w:t>
            </w:r>
          </w:p>
          <w:p w14:paraId="4713E0CD" w14:textId="77777777" w:rsidR="00C0366C" w:rsidRDefault="00C0366C" w:rsidP="00C0366C">
            <w:pPr>
              <w:spacing w:line="206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</w:pPr>
          </w:p>
          <w:p w14:paraId="60A3F695" w14:textId="77777777" w:rsidR="00C0366C" w:rsidRDefault="00C0366C" w:rsidP="00C0366C">
            <w:pPr>
              <w:spacing w:line="20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fami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me</w:t>
            </w:r>
          </w:p>
          <w:p w14:paraId="0D37915E" w14:textId="77777777" w:rsidR="003B529F" w:rsidRPr="003E5FCD" w:rsidRDefault="00C0366C" w:rsidP="00C036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w w:val="97"/>
                <w:sz w:val="18"/>
                <w:szCs w:val="18"/>
              </w:rPr>
              <w:t>io</w:t>
            </w:r>
            <w:r>
              <w:rPr>
                <w:rFonts w:ascii="Calibri" w:hAnsi="Calibri" w:cs="Calibri"/>
                <w:w w:val="97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if 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r’s</w:t>
            </w:r>
            <w:r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fam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me</w:t>
            </w:r>
            <w:r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 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hAnsi="Calibri" w:cs="Calibri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ve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hAnsi="Calibri" w:cs="Calibri"/>
                <w:sz w:val="18"/>
                <w:szCs w:val="18"/>
              </w:rPr>
              <w:t>ly.</w:t>
            </w:r>
          </w:p>
        </w:tc>
      </w:tr>
      <w:tr w:rsidR="003B529F" w:rsidRPr="003E5FCD" w14:paraId="32FF581D" w14:textId="77777777" w:rsidTr="004556D1">
        <w:trPr>
          <w:trHeight w:val="4724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029D52B9" w14:textId="77777777" w:rsidR="003B529F" w:rsidRPr="003E5FCD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WI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</w:rPr>
              <w:t xml:space="preserve">Out-of-School </w:t>
            </w:r>
            <w:r w:rsidRPr="003E5FCD">
              <w:rPr>
                <w:rFonts w:ascii="Calibri" w:hAnsi="Calibri"/>
                <w:sz w:val="18"/>
                <w:szCs w:val="18"/>
              </w:rPr>
              <w:t>Youth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687B460A" w14:textId="77777777" w:rsidR="003B529F" w:rsidRPr="004556D1" w:rsidRDefault="003B529F" w:rsidP="004556D1">
            <w:pPr>
              <w:pStyle w:val="BodyText2"/>
              <w:numPr>
                <w:ilvl w:val="0"/>
                <w:numId w:val="34"/>
              </w:numPr>
              <w:ind w:left="246" w:hanging="246"/>
              <w:rPr>
                <w:rFonts w:ascii="Calibri" w:hAnsi="Calibri"/>
                <w:sz w:val="18"/>
                <w:szCs w:val="18"/>
                <w:u w:val="single"/>
              </w:rPr>
            </w:pPr>
            <w:r w:rsidRPr="00364B6F">
              <w:rPr>
                <w:rFonts w:ascii="Calibri" w:hAnsi="Calibri"/>
                <w:sz w:val="18"/>
                <w:szCs w:val="18"/>
              </w:rPr>
              <w:t xml:space="preserve">16-24 years old </w:t>
            </w:r>
            <w:r w:rsidR="00ED2E1E" w:rsidRPr="00ED2E1E">
              <w:rPr>
                <w:rFonts w:ascii="Calibri" w:hAnsi="Calibri"/>
                <w:sz w:val="18"/>
                <w:szCs w:val="18"/>
              </w:rPr>
              <w:t xml:space="preserve">at eligibility determination, </w:t>
            </w:r>
            <w:r w:rsidR="00ED2E1E" w:rsidRPr="004556D1">
              <w:rPr>
                <w:rFonts w:ascii="Calibri" w:hAnsi="Calibri"/>
                <w:sz w:val="18"/>
                <w:szCs w:val="18"/>
                <w:u w:val="single"/>
              </w:rPr>
              <w:t>and</w:t>
            </w:r>
          </w:p>
          <w:p w14:paraId="5C3AEEBC" w14:textId="77777777" w:rsidR="003B529F" w:rsidRPr="00ED2E1E" w:rsidRDefault="00ED2E1E" w:rsidP="004556D1">
            <w:pPr>
              <w:pStyle w:val="BodyText2"/>
              <w:numPr>
                <w:ilvl w:val="0"/>
                <w:numId w:val="34"/>
              </w:numPr>
              <w:ind w:left="252" w:hanging="252"/>
              <w:rPr>
                <w:rFonts w:ascii="Calibri" w:hAnsi="Calibri"/>
                <w:sz w:val="18"/>
                <w:szCs w:val="18"/>
              </w:rPr>
            </w:pPr>
            <w:r w:rsidRPr="00ED2E1E">
              <w:rPr>
                <w:rFonts w:ascii="Calibri" w:hAnsi="Calibri"/>
                <w:b/>
                <w:sz w:val="18"/>
                <w:szCs w:val="18"/>
                <w:u w:val="single"/>
              </w:rPr>
              <w:t>Not attending</w:t>
            </w:r>
            <w:r w:rsidRPr="00ED2E1E">
              <w:rPr>
                <w:rFonts w:ascii="Calibri" w:hAnsi="Calibri"/>
                <w:sz w:val="18"/>
                <w:szCs w:val="18"/>
              </w:rPr>
              <w:t xml:space="preserve"> or </w:t>
            </w:r>
            <w:r w:rsidRPr="00ED2E1E">
              <w:rPr>
                <w:rFonts w:ascii="Calibri" w:hAnsi="Calibri"/>
                <w:b/>
                <w:sz w:val="18"/>
                <w:szCs w:val="18"/>
                <w:u w:val="single"/>
              </w:rPr>
              <w:t>enrolled</w:t>
            </w:r>
            <w:r w:rsidRPr="00ED2E1E">
              <w:rPr>
                <w:rFonts w:ascii="Calibri" w:hAnsi="Calibri"/>
                <w:sz w:val="18"/>
                <w:szCs w:val="18"/>
              </w:rPr>
              <w:t xml:space="preserve"> in secondary or for-credit postsecondary school at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2E1E">
              <w:rPr>
                <w:rFonts w:ascii="Calibri" w:hAnsi="Calibri"/>
                <w:sz w:val="18"/>
                <w:szCs w:val="18"/>
              </w:rPr>
              <w:t xml:space="preserve">eligibility determination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and</w:t>
            </w:r>
          </w:p>
          <w:p w14:paraId="5BE591DD" w14:textId="77777777" w:rsidR="003B529F" w:rsidRPr="00364B6F" w:rsidRDefault="003B529F" w:rsidP="004556D1">
            <w:pPr>
              <w:pStyle w:val="BodyText2"/>
              <w:numPr>
                <w:ilvl w:val="0"/>
                <w:numId w:val="34"/>
              </w:numPr>
              <w:ind w:left="252" w:hanging="252"/>
              <w:rPr>
                <w:rFonts w:ascii="Calibri" w:hAnsi="Calibri"/>
                <w:sz w:val="18"/>
                <w:szCs w:val="18"/>
              </w:rPr>
            </w:pPr>
            <w:r w:rsidRPr="00364B6F">
              <w:rPr>
                <w:rFonts w:ascii="Calibri" w:hAnsi="Calibri"/>
                <w:sz w:val="18"/>
                <w:szCs w:val="18"/>
              </w:rPr>
              <w:t>At least one of the following apply</w:t>
            </w:r>
            <w:r w:rsidR="00ED2E1E">
              <w:rPr>
                <w:rFonts w:ascii="Calibri" w:hAnsi="Calibri"/>
                <w:sz w:val="18"/>
                <w:szCs w:val="18"/>
              </w:rPr>
              <w:t>:</w:t>
            </w:r>
          </w:p>
          <w:p w14:paraId="1119B6E3" w14:textId="77777777" w:rsidR="003B529F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School Dropout; </w:t>
            </w:r>
            <w:r w:rsidRPr="00E129B8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2289CFA6" w14:textId="77777777" w:rsidR="003B529F" w:rsidRPr="004556D1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Youth who (a) received HS Diploma/equivalent and (b) </w:t>
            </w:r>
            <w:r w:rsidRPr="00C0366C">
              <w:rPr>
                <w:rFonts w:ascii="Calibri" w:hAnsi="Calibri"/>
                <w:sz w:val="18"/>
                <w:szCs w:val="18"/>
              </w:rPr>
              <w:t xml:space="preserve">is low-income </w:t>
            </w:r>
            <w:r>
              <w:rPr>
                <w:rFonts w:ascii="Calibri" w:hAnsi="Calibri"/>
                <w:sz w:val="18"/>
                <w:szCs w:val="18"/>
              </w:rPr>
              <w:t xml:space="preserve">and (c) is </w:t>
            </w:r>
            <w:r w:rsidRPr="003E5FCD">
              <w:rPr>
                <w:rFonts w:ascii="Calibri" w:hAnsi="Calibri"/>
                <w:sz w:val="18"/>
                <w:szCs w:val="18"/>
              </w:rPr>
              <w:t>Deficient in Basic Literacy Skills</w:t>
            </w:r>
            <w:r>
              <w:rPr>
                <w:rFonts w:ascii="Calibri" w:hAnsi="Calibri"/>
                <w:sz w:val="18"/>
                <w:szCs w:val="18"/>
              </w:rPr>
              <w:t xml:space="preserve"> or is an English language learner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1BEFDB17" w14:textId="77777777" w:rsidR="003B529F" w:rsidRPr="003E5FCD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Required to attend school but has not attended for at least the most recent complete school year’s calendar quarter’;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5BB4B548" w14:textId="77777777" w:rsidR="003B529F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Homeless</w:t>
            </w:r>
            <w:r>
              <w:rPr>
                <w:rFonts w:ascii="Calibri" w:hAnsi="Calibri"/>
                <w:sz w:val="18"/>
                <w:szCs w:val="18"/>
              </w:rPr>
              <w:t xml:space="preserve"> or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 Runaway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3E9B6046" w14:textId="77777777" w:rsidR="003B529F" w:rsidRPr="003E5FCD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 f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oster </w:t>
            </w:r>
            <w:r>
              <w:rPr>
                <w:rFonts w:ascii="Calibri" w:hAnsi="Calibri"/>
                <w:sz w:val="18"/>
                <w:szCs w:val="18"/>
              </w:rPr>
              <w:t>care or aged out of foster care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69C94474" w14:textId="77777777" w:rsidR="003B529F" w:rsidRPr="003E5FCD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 xml:space="preserve">Pregnant/Parenting;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69540CFA" w14:textId="77777777" w:rsidR="003B529F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Subject to the juvenile or adult justice system;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5882AFCE" w14:textId="77777777" w:rsidR="003B529F" w:rsidRPr="00E129B8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Has a disability;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289F5BA3" w14:textId="77777777" w:rsidR="003B529F" w:rsidRPr="003E5FCD" w:rsidRDefault="003B529F" w:rsidP="00C0366C">
            <w:pPr>
              <w:pStyle w:val="ListParagraph"/>
              <w:numPr>
                <w:ilvl w:val="0"/>
                <w:numId w:val="29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EC0E43">
              <w:rPr>
                <w:rFonts w:ascii="Calibri" w:hAnsi="Calibri"/>
                <w:sz w:val="18"/>
                <w:szCs w:val="18"/>
              </w:rPr>
              <w:t>Require</w:t>
            </w:r>
            <w:r w:rsidR="006B0E37">
              <w:rPr>
                <w:rFonts w:ascii="Calibri" w:hAnsi="Calibri"/>
                <w:sz w:val="18"/>
                <w:szCs w:val="18"/>
              </w:rPr>
              <w:t>s</w:t>
            </w:r>
            <w:r w:rsidRPr="00EC0E43">
              <w:rPr>
                <w:rFonts w:ascii="Calibri" w:hAnsi="Calibri"/>
                <w:sz w:val="18"/>
                <w:szCs w:val="18"/>
              </w:rPr>
              <w:t xml:space="preserve"> additional assistance to complete an educational program, or to secure and hold employment </w:t>
            </w:r>
            <w:r w:rsidRPr="00ED2E1E">
              <w:rPr>
                <w:rFonts w:ascii="Calibri" w:hAnsi="Calibri"/>
                <w:b/>
                <w:sz w:val="18"/>
                <w:szCs w:val="18"/>
              </w:rPr>
              <w:t>(must also meet low income requirements)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48B41FA" w14:textId="77777777" w:rsidR="003B529F" w:rsidRPr="003E5FCD" w:rsidRDefault="003B529F" w:rsidP="00E03E0E">
            <w:pPr>
              <w:pStyle w:val="BodyText2"/>
              <w:jc w:val="center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Authorized to work in U.S.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D6ECB6A" w14:textId="77777777" w:rsidR="003B529F" w:rsidRPr="003E5FCD" w:rsidRDefault="003B529F" w:rsidP="00E03E0E">
            <w:pPr>
              <w:pStyle w:val="BodyText2"/>
              <w:jc w:val="center"/>
              <w:rPr>
                <w:rFonts w:ascii="Calibri" w:hAnsi="Calibri"/>
                <w:sz w:val="18"/>
                <w:szCs w:val="18"/>
              </w:rPr>
            </w:pPr>
            <w:r w:rsidRPr="003E5FCD">
              <w:rPr>
                <w:rFonts w:ascii="Calibri" w:hAnsi="Calibri"/>
                <w:sz w:val="18"/>
                <w:szCs w:val="18"/>
              </w:rPr>
              <w:t>If male, registered as required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vAlign w:val="center"/>
          </w:tcPr>
          <w:p w14:paraId="4E7E992B" w14:textId="77777777" w:rsidR="00ED2E1E" w:rsidRPr="00ED2E1E" w:rsidRDefault="00ED2E1E" w:rsidP="00ED2E1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ED2E1E">
              <w:rPr>
                <w:rFonts w:ascii="Calibri" w:hAnsi="Calibri"/>
                <w:sz w:val="18"/>
                <w:szCs w:val="18"/>
              </w:rPr>
              <w:t xml:space="preserve">OSY customers can attend and/or be enrolled in a non-credit postsecondary school at eligibility determination. </w:t>
            </w:r>
          </w:p>
          <w:p w14:paraId="69C6E39B" w14:textId="77777777" w:rsidR="00ED2E1E" w:rsidRPr="00ED2E1E" w:rsidRDefault="00ED2E1E" w:rsidP="00ED2E1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</w:p>
          <w:p w14:paraId="0E169B1C" w14:textId="77777777" w:rsidR="00ED2E1E" w:rsidRDefault="00ED2E1E" w:rsidP="00ED2E1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ED2E1E">
              <w:rPr>
                <w:rFonts w:ascii="Calibri" w:hAnsi="Calibri"/>
                <w:sz w:val="18"/>
                <w:szCs w:val="18"/>
              </w:rPr>
              <w:t>OSY customers 21-24 years old are not subject to in-school educational requirements.</w:t>
            </w:r>
          </w:p>
          <w:p w14:paraId="144946EF" w14:textId="77777777" w:rsidR="00ED2E1E" w:rsidRDefault="00ED2E1E" w:rsidP="00ED2E1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</w:p>
          <w:p w14:paraId="5A32F66B" w14:textId="77777777" w:rsidR="003B529F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Low income required only if using C. 2. or C. </w:t>
            </w:r>
            <w:r w:rsidR="006B0E37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 from “Age &amp; Other” column</w:t>
            </w:r>
          </w:p>
          <w:p w14:paraId="70245E87" w14:textId="77777777" w:rsidR="003B529F" w:rsidRDefault="003B529F" w:rsidP="00E03E0E">
            <w:pPr>
              <w:pStyle w:val="BodyText2"/>
              <w:rPr>
                <w:rFonts w:ascii="Calibri" w:hAnsi="Calibri"/>
                <w:sz w:val="18"/>
                <w:szCs w:val="18"/>
              </w:rPr>
            </w:pPr>
          </w:p>
          <w:p w14:paraId="3E4B6451" w14:textId="77777777" w:rsidR="003B529F" w:rsidRPr="003E5FCD" w:rsidRDefault="003B529F" w:rsidP="00E03E0E">
            <w:pPr>
              <w:pStyle w:val="BodyText2"/>
              <w:numPr>
                <w:ilvl w:val="0"/>
                <w:numId w:val="24"/>
              </w:numPr>
              <w:ind w:left="246" w:hanging="24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Family income a</w:t>
            </w:r>
            <w:r w:rsidRPr="003E5FCD">
              <w:rPr>
                <w:rFonts w:ascii="Calibri" w:hAnsi="Calibri"/>
                <w:sz w:val="18"/>
                <w:szCs w:val="18"/>
              </w:rPr>
              <w:t>t or below 100% of poverty line or 70% lower living standard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A755E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6D545A41" w14:textId="77777777" w:rsidR="003B529F" w:rsidRPr="003E5FCD" w:rsidRDefault="003B529F" w:rsidP="00E03E0E">
            <w:pPr>
              <w:pStyle w:val="BodyText2"/>
              <w:numPr>
                <w:ilvl w:val="0"/>
                <w:numId w:val="24"/>
              </w:numPr>
              <w:ind w:left="252" w:hanging="25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Meets one of the following criteria</w:t>
            </w:r>
          </w:p>
          <w:p w14:paraId="58175FDB" w14:textId="77777777" w:rsidR="003B529F" w:rsidRPr="00ED2E1E" w:rsidRDefault="003B529F" w:rsidP="00ED2E1E">
            <w:pPr>
              <w:pStyle w:val="ListParagraph"/>
              <w:numPr>
                <w:ilvl w:val="0"/>
                <w:numId w:val="31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ED2E1E">
              <w:rPr>
                <w:rFonts w:ascii="Calibri" w:hAnsi="Calibri"/>
                <w:sz w:val="18"/>
                <w:szCs w:val="18"/>
              </w:rPr>
              <w:t>Customer receives or is a member of a family that receives (currently or in the past six months) one of the following</w:t>
            </w:r>
            <w:r w:rsidR="00C0366C" w:rsidRPr="00ED2E1E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ED2E1E">
              <w:rPr>
                <w:rFonts w:ascii="Calibri" w:hAnsi="Calibri"/>
                <w:sz w:val="18"/>
                <w:szCs w:val="18"/>
              </w:rPr>
              <w:t>TANF, SNAP, SSI, or</w:t>
            </w:r>
            <w:r w:rsidR="00ED2E1E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ED2E1E">
              <w:rPr>
                <w:rFonts w:ascii="Calibri" w:hAnsi="Calibri"/>
                <w:sz w:val="18"/>
                <w:szCs w:val="18"/>
              </w:rPr>
              <w:t xml:space="preserve">ther public assistance; </w:t>
            </w:r>
            <w:r w:rsidRPr="00ED2E1E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13C5324C" w14:textId="77777777" w:rsidR="003B529F" w:rsidRDefault="003B529F" w:rsidP="00ED2E1E">
            <w:pPr>
              <w:pStyle w:val="ListParagraph"/>
              <w:numPr>
                <w:ilvl w:val="0"/>
                <w:numId w:val="31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Foster Child</w:t>
            </w:r>
            <w:r w:rsidRPr="003E5FCD"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0F274A01" w14:textId="77777777" w:rsidR="003B529F" w:rsidRDefault="003B529F" w:rsidP="00ED2E1E">
            <w:pPr>
              <w:pStyle w:val="ListParagraph"/>
              <w:numPr>
                <w:ilvl w:val="0"/>
                <w:numId w:val="31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566F04">
              <w:rPr>
                <w:rFonts w:ascii="Calibri" w:hAnsi="Calibri"/>
                <w:sz w:val="18"/>
                <w:szCs w:val="18"/>
              </w:rPr>
              <w:t xml:space="preserve">Homeless;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</w:p>
          <w:p w14:paraId="714ECB46" w14:textId="77777777" w:rsidR="003B529F" w:rsidRPr="00566F04" w:rsidRDefault="003B529F" w:rsidP="00ED2E1E">
            <w:pPr>
              <w:pStyle w:val="ListParagraph"/>
              <w:numPr>
                <w:ilvl w:val="0"/>
                <w:numId w:val="31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566F04">
              <w:rPr>
                <w:rFonts w:ascii="Calibri" w:hAnsi="Calibri"/>
                <w:sz w:val="18"/>
                <w:szCs w:val="18"/>
              </w:rPr>
              <w:t xml:space="preserve">Receives or is eligible to receive free or reduced-price lunch; </w:t>
            </w:r>
            <w:r w:rsidRPr="004556D1">
              <w:rPr>
                <w:rFonts w:ascii="Calibri" w:hAnsi="Calibri"/>
                <w:sz w:val="18"/>
                <w:szCs w:val="18"/>
                <w:u w:val="single"/>
              </w:rPr>
              <w:t>or</w:t>
            </w:r>
            <w:r w:rsidRPr="00ED2E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6D91E22" w14:textId="77777777" w:rsidR="003B529F" w:rsidRPr="00745809" w:rsidRDefault="003B529F" w:rsidP="00ED2E1E">
            <w:pPr>
              <w:pStyle w:val="ListParagraph"/>
              <w:numPr>
                <w:ilvl w:val="0"/>
                <w:numId w:val="31"/>
              </w:numPr>
              <w:spacing w:line="217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745809">
              <w:rPr>
                <w:rFonts w:ascii="Calibri" w:hAnsi="Calibri"/>
                <w:sz w:val="18"/>
                <w:szCs w:val="18"/>
              </w:rPr>
              <w:t>Lives in a high poverty census tract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265F92A" w14:textId="77777777" w:rsidR="00ED2E1E" w:rsidRDefault="00ED2E1E" w:rsidP="00E03E0E">
            <w:pPr>
              <w:pStyle w:val="Default"/>
              <w:spacing w:after="60"/>
              <w:rPr>
                <w:rFonts w:ascii="Calibri" w:hAnsi="Calibri"/>
                <w:sz w:val="18"/>
                <w:szCs w:val="18"/>
              </w:rPr>
            </w:pPr>
          </w:p>
          <w:p w14:paraId="1D1468A6" w14:textId="77777777" w:rsidR="003B529F" w:rsidRPr="003E5FCD" w:rsidRDefault="003B529F" w:rsidP="00ED2E1E">
            <w:pPr>
              <w:pStyle w:val="Default"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Note: </w:t>
            </w:r>
            <w:r w:rsidR="00ED2E1E">
              <w:rPr>
                <w:rFonts w:ascii="Calibri" w:hAnsi="Calibri"/>
                <w:sz w:val="18"/>
                <w:szCs w:val="18"/>
              </w:rPr>
              <w:t>Customer</w:t>
            </w:r>
            <w:r>
              <w:rPr>
                <w:rFonts w:ascii="Calibri" w:hAnsi="Calibri"/>
                <w:sz w:val="18"/>
                <w:szCs w:val="18"/>
              </w:rPr>
              <w:t xml:space="preserve"> with a disability m</w:t>
            </w:r>
            <w:r w:rsidR="0000505C">
              <w:rPr>
                <w:rFonts w:ascii="Calibri" w:hAnsi="Calibri"/>
                <w:sz w:val="18"/>
                <w:szCs w:val="18"/>
              </w:rPr>
              <w:t>ust</w:t>
            </w:r>
            <w:r>
              <w:rPr>
                <w:rFonts w:ascii="Calibri" w:hAnsi="Calibri"/>
                <w:sz w:val="18"/>
                <w:szCs w:val="18"/>
              </w:rPr>
              <w:t xml:space="preserve"> be considered family of one for income determination purposes if family income exceeds youth income criteria and 1-5 above do not apply.</w:t>
            </w:r>
          </w:p>
        </w:tc>
      </w:tr>
    </w:tbl>
    <w:p w14:paraId="08E416AC" w14:textId="77777777" w:rsidR="003B529F" w:rsidRPr="005A068B" w:rsidRDefault="003B529F" w:rsidP="003B529F">
      <w:pPr>
        <w:rPr>
          <w:rFonts w:ascii="Arial" w:hAnsi="Arial" w:cs="Arial"/>
          <w:sz w:val="18"/>
          <w:szCs w:val="18"/>
        </w:rPr>
      </w:pPr>
    </w:p>
    <w:sectPr w:rsidR="003B529F" w:rsidRPr="005A068B" w:rsidSect="003B529F">
      <w:headerReference w:type="default" r:id="rId12"/>
      <w:footerReference w:type="default" r:id="rId13"/>
      <w:pgSz w:w="15840" w:h="12240" w:orient="landscape"/>
      <w:pgMar w:top="1152" w:right="1800" w:bottom="81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2FADE" w14:textId="77777777" w:rsidR="006C3B35" w:rsidRDefault="006C3B35" w:rsidP="00F50527">
      <w:r>
        <w:separator/>
      </w:r>
    </w:p>
  </w:endnote>
  <w:endnote w:type="continuationSeparator" w:id="0">
    <w:p w14:paraId="4CCBB425" w14:textId="77777777" w:rsidR="006C3B35" w:rsidRDefault="006C3B35" w:rsidP="00F5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59A9" w14:textId="77777777" w:rsidR="003B529F" w:rsidRDefault="009268DE">
    <w:pPr>
      <w:pStyle w:val="Footer"/>
    </w:pPr>
    <w:r>
      <w:t>WIOA Eligibility Desk Aid</w:t>
    </w:r>
    <w:r w:rsidR="003B529F">
      <w:tab/>
    </w:r>
    <w:r w:rsidR="003B529F">
      <w:tab/>
    </w:r>
    <w:r w:rsidR="003B529F">
      <w:tab/>
    </w:r>
    <w:r w:rsidR="003B529F">
      <w:tab/>
    </w:r>
    <w:r w:rsidR="003B529F">
      <w:tab/>
    </w:r>
    <w:r w:rsidR="003B529F">
      <w:tab/>
    </w:r>
    <w:r w:rsidR="00ED2E1E"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F711" w14:textId="77777777" w:rsidR="006C3B35" w:rsidRDefault="006C3B35" w:rsidP="00F50527">
      <w:r>
        <w:separator/>
      </w:r>
    </w:p>
  </w:footnote>
  <w:footnote w:type="continuationSeparator" w:id="0">
    <w:p w14:paraId="30E95344" w14:textId="77777777" w:rsidR="006C3B35" w:rsidRDefault="006C3B35" w:rsidP="00F5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E21E" w14:textId="2495CBAF" w:rsidR="00137DE6" w:rsidRPr="00A4204C" w:rsidRDefault="004556D1" w:rsidP="00137DE6">
    <w:pPr>
      <w:pStyle w:val="CompanyName"/>
      <w:ind w:right="-462"/>
      <w:rPr>
        <w:rFonts w:ascii="Arial" w:hAnsi="Arial" w:cs="Arial"/>
        <w:b w:val="0"/>
        <w:szCs w:val="26"/>
      </w:rPr>
    </w:pPr>
    <w:r>
      <w:rPr>
        <w:rFonts w:ascii="Arial" w:hAnsi="Arial" w:cs="Arial"/>
        <w:b w:val="0"/>
        <w:noProof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BDFE0" wp14:editId="5D6C7372">
              <wp:simplePos x="0" y="0"/>
              <wp:positionH relativeFrom="column">
                <wp:posOffset>-197485</wp:posOffset>
              </wp:positionH>
              <wp:positionV relativeFrom="paragraph">
                <wp:posOffset>-24765</wp:posOffset>
              </wp:positionV>
              <wp:extent cx="6489700" cy="965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970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887FD" w14:textId="77777777" w:rsidR="00137DE6" w:rsidRDefault="00552727" w:rsidP="00552727">
                          <w:r w:rsidRPr="00552727">
                            <w:rPr>
                              <w:noProof/>
                            </w:rPr>
                            <w:drawing>
                              <wp:inline distT="0" distB="0" distL="0" distR="0" wp14:anchorId="798C6A2F" wp14:editId="1AD28BA1">
                                <wp:extent cx="2152650" cy="704850"/>
                                <wp:effectExtent l="1905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FS-FA-head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78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2650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BDF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5.55pt;margin-top:-1.95pt;width:511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U+tAIAALw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yOg5&#10;JYrV2KIn0ThyAw0599XZaZsi6FEjzDXIxi6HTK1eAn+1CIlOMK2CRbSvRiNN7f+YJ0FFbMD+UHTv&#10;hSNzMrqcXsQo4iibTsbYVe83OmprY90nATXxREYNNjVEwLZL61poD/HOFCzKqkI+Syv1GwNtthwR&#10;JqPVZilGgqRH+phC137MxxfD/GI8HUzycTIYJfHl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" filled="f" stroked="f">
              <v:textbox>
                <w:txbxContent>
                  <w:p w14:paraId="743887FD" w14:textId="77777777" w:rsidR="00137DE6" w:rsidRDefault="00552727" w:rsidP="00552727">
                    <w:r w:rsidRPr="00552727">
                      <w:rPr>
                        <w:noProof/>
                      </w:rPr>
                      <w:drawing>
                        <wp:inline distT="0" distB="0" distL="0" distR="0" wp14:anchorId="798C6A2F" wp14:editId="1AD28BA1">
                          <wp:extent cx="2152650" cy="704850"/>
                          <wp:effectExtent l="1905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FS-FA-head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78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2650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06B706B" w14:textId="77777777" w:rsidR="00137DE6" w:rsidRDefault="00137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12AA6"/>
    <w:multiLevelType w:val="hybridMultilevel"/>
    <w:tmpl w:val="D5743B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36634"/>
    <w:multiLevelType w:val="hybridMultilevel"/>
    <w:tmpl w:val="47842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8530C"/>
    <w:multiLevelType w:val="hybridMultilevel"/>
    <w:tmpl w:val="7340F3F6"/>
    <w:lvl w:ilvl="0" w:tplc="DC4A983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240F0074"/>
    <w:multiLevelType w:val="hybridMultilevel"/>
    <w:tmpl w:val="7340F3F6"/>
    <w:lvl w:ilvl="0" w:tplc="DC4A983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242C7802"/>
    <w:multiLevelType w:val="hybridMultilevel"/>
    <w:tmpl w:val="D5743B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1194B"/>
    <w:multiLevelType w:val="hybridMultilevel"/>
    <w:tmpl w:val="1F8E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B56DA"/>
    <w:multiLevelType w:val="hybridMultilevel"/>
    <w:tmpl w:val="BE1A7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1368"/>
    <w:multiLevelType w:val="hybridMultilevel"/>
    <w:tmpl w:val="71B8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11800"/>
    <w:multiLevelType w:val="hybridMultilevel"/>
    <w:tmpl w:val="CB04E050"/>
    <w:lvl w:ilvl="0" w:tplc="04090017">
      <w:start w:val="1"/>
      <w:numFmt w:val="lowerLetter"/>
      <w:lvlText w:val="%1)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3C595F79"/>
    <w:multiLevelType w:val="hybridMultilevel"/>
    <w:tmpl w:val="F31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453C"/>
    <w:multiLevelType w:val="hybridMultilevel"/>
    <w:tmpl w:val="95D8EC02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 w15:restartNumberingAfterBreak="0">
    <w:nsid w:val="41AB0A18"/>
    <w:multiLevelType w:val="hybridMultilevel"/>
    <w:tmpl w:val="7340F3F6"/>
    <w:lvl w:ilvl="0" w:tplc="DC4A983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 w15:restartNumberingAfterBreak="0">
    <w:nsid w:val="45993584"/>
    <w:multiLevelType w:val="hybridMultilevel"/>
    <w:tmpl w:val="BE1A7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7589"/>
    <w:multiLevelType w:val="hybridMultilevel"/>
    <w:tmpl w:val="BE1A7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73378"/>
    <w:multiLevelType w:val="hybridMultilevel"/>
    <w:tmpl w:val="951CB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73B41"/>
    <w:multiLevelType w:val="hybridMultilevel"/>
    <w:tmpl w:val="FCBC7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372345"/>
    <w:multiLevelType w:val="hybridMultilevel"/>
    <w:tmpl w:val="BE1A7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8064F"/>
    <w:multiLevelType w:val="hybridMultilevel"/>
    <w:tmpl w:val="7340F3F6"/>
    <w:lvl w:ilvl="0" w:tplc="DC4A983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5A1F1A80"/>
    <w:multiLevelType w:val="hybridMultilevel"/>
    <w:tmpl w:val="D11E1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F79CA"/>
    <w:multiLevelType w:val="hybridMultilevel"/>
    <w:tmpl w:val="D5743B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D16932"/>
    <w:multiLevelType w:val="hybridMultilevel"/>
    <w:tmpl w:val="D11E1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917AC"/>
    <w:multiLevelType w:val="hybridMultilevel"/>
    <w:tmpl w:val="A49E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F50D5"/>
    <w:multiLevelType w:val="hybridMultilevel"/>
    <w:tmpl w:val="7340F3F6"/>
    <w:lvl w:ilvl="0" w:tplc="DC4A983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3" w15:restartNumberingAfterBreak="0">
    <w:nsid w:val="79E46B86"/>
    <w:multiLevelType w:val="hybridMultilevel"/>
    <w:tmpl w:val="7340F3F6"/>
    <w:lvl w:ilvl="0" w:tplc="DC4A983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31"/>
  </w:num>
  <w:num w:numId="14">
    <w:abstractNumId w:val="20"/>
  </w:num>
  <w:num w:numId="15">
    <w:abstractNumId w:val="25"/>
  </w:num>
  <w:num w:numId="16">
    <w:abstractNumId w:val="26"/>
  </w:num>
  <w:num w:numId="17">
    <w:abstractNumId w:val="17"/>
  </w:num>
  <w:num w:numId="18">
    <w:abstractNumId w:val="23"/>
  </w:num>
  <w:num w:numId="19">
    <w:abstractNumId w:val="29"/>
  </w:num>
  <w:num w:numId="20">
    <w:abstractNumId w:val="30"/>
  </w:num>
  <w:num w:numId="21">
    <w:abstractNumId w:val="14"/>
  </w:num>
  <w:num w:numId="22">
    <w:abstractNumId w:val="18"/>
  </w:num>
  <w:num w:numId="23">
    <w:abstractNumId w:val="24"/>
  </w:num>
  <w:num w:numId="24">
    <w:abstractNumId w:val="16"/>
  </w:num>
  <w:num w:numId="25">
    <w:abstractNumId w:val="11"/>
  </w:num>
  <w:num w:numId="26">
    <w:abstractNumId w:val="10"/>
  </w:num>
  <w:num w:numId="27">
    <w:abstractNumId w:val="32"/>
  </w:num>
  <w:num w:numId="28">
    <w:abstractNumId w:val="13"/>
  </w:num>
  <w:num w:numId="29">
    <w:abstractNumId w:val="12"/>
  </w:num>
  <w:num w:numId="30">
    <w:abstractNumId w:val="27"/>
  </w:num>
  <w:num w:numId="31">
    <w:abstractNumId w:val="21"/>
  </w:num>
  <w:num w:numId="32">
    <w:abstractNumId w:val="33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3"/>
    <w:rsid w:val="0000266C"/>
    <w:rsid w:val="0000505C"/>
    <w:rsid w:val="000071F7"/>
    <w:rsid w:val="000134FA"/>
    <w:rsid w:val="00015CB4"/>
    <w:rsid w:val="00020569"/>
    <w:rsid w:val="0002798A"/>
    <w:rsid w:val="00033345"/>
    <w:rsid w:val="00060DB5"/>
    <w:rsid w:val="00063EEE"/>
    <w:rsid w:val="000673F8"/>
    <w:rsid w:val="000712E5"/>
    <w:rsid w:val="00083002"/>
    <w:rsid w:val="000837CF"/>
    <w:rsid w:val="00087A61"/>
    <w:rsid w:val="00087B85"/>
    <w:rsid w:val="000A01F1"/>
    <w:rsid w:val="000A6A28"/>
    <w:rsid w:val="000B5179"/>
    <w:rsid w:val="000C1163"/>
    <w:rsid w:val="000C27CE"/>
    <w:rsid w:val="000D2539"/>
    <w:rsid w:val="000D69B3"/>
    <w:rsid w:val="000F2DF4"/>
    <w:rsid w:val="000F6783"/>
    <w:rsid w:val="00101CD9"/>
    <w:rsid w:val="001059A0"/>
    <w:rsid w:val="00116991"/>
    <w:rsid w:val="00120C95"/>
    <w:rsid w:val="00135307"/>
    <w:rsid w:val="00137DE6"/>
    <w:rsid w:val="001434A5"/>
    <w:rsid w:val="0014663E"/>
    <w:rsid w:val="001564EE"/>
    <w:rsid w:val="0017618F"/>
    <w:rsid w:val="00180664"/>
    <w:rsid w:val="00185BA5"/>
    <w:rsid w:val="0019126C"/>
    <w:rsid w:val="00195009"/>
    <w:rsid w:val="00195F3E"/>
    <w:rsid w:val="0019779B"/>
    <w:rsid w:val="001F1D7B"/>
    <w:rsid w:val="00200028"/>
    <w:rsid w:val="00250014"/>
    <w:rsid w:val="00254D4B"/>
    <w:rsid w:val="00275BB5"/>
    <w:rsid w:val="002857DF"/>
    <w:rsid w:val="00286F6A"/>
    <w:rsid w:val="00291C8C"/>
    <w:rsid w:val="002A1ECE"/>
    <w:rsid w:val="002A2510"/>
    <w:rsid w:val="002A733C"/>
    <w:rsid w:val="002B4D1D"/>
    <w:rsid w:val="002B5AB8"/>
    <w:rsid w:val="002C10B1"/>
    <w:rsid w:val="002D1397"/>
    <w:rsid w:val="002D222A"/>
    <w:rsid w:val="002D486E"/>
    <w:rsid w:val="002D4B89"/>
    <w:rsid w:val="0030178C"/>
    <w:rsid w:val="00303ACC"/>
    <w:rsid w:val="0030453D"/>
    <w:rsid w:val="003076FD"/>
    <w:rsid w:val="00311D95"/>
    <w:rsid w:val="00317005"/>
    <w:rsid w:val="00317DC5"/>
    <w:rsid w:val="003237B2"/>
    <w:rsid w:val="003244E0"/>
    <w:rsid w:val="003273A3"/>
    <w:rsid w:val="00327DAF"/>
    <w:rsid w:val="00334DD9"/>
    <w:rsid w:val="00335259"/>
    <w:rsid w:val="003510E4"/>
    <w:rsid w:val="00380F4B"/>
    <w:rsid w:val="003929F1"/>
    <w:rsid w:val="003A11E9"/>
    <w:rsid w:val="003A1B63"/>
    <w:rsid w:val="003A41A1"/>
    <w:rsid w:val="003B2326"/>
    <w:rsid w:val="003B529F"/>
    <w:rsid w:val="003B6C74"/>
    <w:rsid w:val="003E265B"/>
    <w:rsid w:val="003E67E1"/>
    <w:rsid w:val="003E6BE3"/>
    <w:rsid w:val="003F1D46"/>
    <w:rsid w:val="00437ED0"/>
    <w:rsid w:val="00440CD8"/>
    <w:rsid w:val="00443837"/>
    <w:rsid w:val="00450F66"/>
    <w:rsid w:val="004556D1"/>
    <w:rsid w:val="0046060B"/>
    <w:rsid w:val="00461739"/>
    <w:rsid w:val="00464A76"/>
    <w:rsid w:val="00467865"/>
    <w:rsid w:val="00473DB7"/>
    <w:rsid w:val="004757E2"/>
    <w:rsid w:val="00477123"/>
    <w:rsid w:val="00482BBA"/>
    <w:rsid w:val="0048685F"/>
    <w:rsid w:val="00486B21"/>
    <w:rsid w:val="004907DE"/>
    <w:rsid w:val="004A0BC9"/>
    <w:rsid w:val="004A1437"/>
    <w:rsid w:val="004A4198"/>
    <w:rsid w:val="004A54EA"/>
    <w:rsid w:val="004B0578"/>
    <w:rsid w:val="004C2FEE"/>
    <w:rsid w:val="004C5BB0"/>
    <w:rsid w:val="004D3407"/>
    <w:rsid w:val="004D45CC"/>
    <w:rsid w:val="004D5772"/>
    <w:rsid w:val="004E34C6"/>
    <w:rsid w:val="004E5DF1"/>
    <w:rsid w:val="004F4D1B"/>
    <w:rsid w:val="004F62AD"/>
    <w:rsid w:val="0050066D"/>
    <w:rsid w:val="00501AE8"/>
    <w:rsid w:val="00504000"/>
    <w:rsid w:val="00504B65"/>
    <w:rsid w:val="00507239"/>
    <w:rsid w:val="005114CE"/>
    <w:rsid w:val="00514918"/>
    <w:rsid w:val="0052122B"/>
    <w:rsid w:val="00534B5C"/>
    <w:rsid w:val="00542885"/>
    <w:rsid w:val="00552727"/>
    <w:rsid w:val="005557F6"/>
    <w:rsid w:val="00561149"/>
    <w:rsid w:val="00563778"/>
    <w:rsid w:val="00564AAB"/>
    <w:rsid w:val="00585C48"/>
    <w:rsid w:val="005A068B"/>
    <w:rsid w:val="005B4AE2"/>
    <w:rsid w:val="005C3D49"/>
    <w:rsid w:val="005D0394"/>
    <w:rsid w:val="005E4E94"/>
    <w:rsid w:val="005E63CC"/>
    <w:rsid w:val="005F6E87"/>
    <w:rsid w:val="00602A83"/>
    <w:rsid w:val="00610A8E"/>
    <w:rsid w:val="00613129"/>
    <w:rsid w:val="00617C65"/>
    <w:rsid w:val="00621828"/>
    <w:rsid w:val="006404E2"/>
    <w:rsid w:val="006603AC"/>
    <w:rsid w:val="006715AD"/>
    <w:rsid w:val="00682C69"/>
    <w:rsid w:val="006A0E41"/>
    <w:rsid w:val="006B0E37"/>
    <w:rsid w:val="006B41BA"/>
    <w:rsid w:val="006C3B35"/>
    <w:rsid w:val="006D2635"/>
    <w:rsid w:val="006D779C"/>
    <w:rsid w:val="006E4F63"/>
    <w:rsid w:val="006E729E"/>
    <w:rsid w:val="007116E7"/>
    <w:rsid w:val="007229D0"/>
    <w:rsid w:val="00737B51"/>
    <w:rsid w:val="007512E9"/>
    <w:rsid w:val="0075489B"/>
    <w:rsid w:val="007578E5"/>
    <w:rsid w:val="007602AC"/>
    <w:rsid w:val="00774B67"/>
    <w:rsid w:val="00786148"/>
    <w:rsid w:val="00790C07"/>
    <w:rsid w:val="00793AC6"/>
    <w:rsid w:val="007A71DE"/>
    <w:rsid w:val="007B199B"/>
    <w:rsid w:val="007B199C"/>
    <w:rsid w:val="007B3655"/>
    <w:rsid w:val="007B540F"/>
    <w:rsid w:val="007B6119"/>
    <w:rsid w:val="007B787C"/>
    <w:rsid w:val="007C1DA0"/>
    <w:rsid w:val="007E2A15"/>
    <w:rsid w:val="007E2F55"/>
    <w:rsid w:val="007E56C4"/>
    <w:rsid w:val="007F2433"/>
    <w:rsid w:val="007F29AE"/>
    <w:rsid w:val="008107D6"/>
    <w:rsid w:val="00834E21"/>
    <w:rsid w:val="00841645"/>
    <w:rsid w:val="00852EC6"/>
    <w:rsid w:val="00882517"/>
    <w:rsid w:val="0088782D"/>
    <w:rsid w:val="008A0543"/>
    <w:rsid w:val="008B08EF"/>
    <w:rsid w:val="008B24BB"/>
    <w:rsid w:val="008B30FE"/>
    <w:rsid w:val="008B57DD"/>
    <w:rsid w:val="008B7081"/>
    <w:rsid w:val="008D40FF"/>
    <w:rsid w:val="008D62BF"/>
    <w:rsid w:val="008E1417"/>
    <w:rsid w:val="008E1CE4"/>
    <w:rsid w:val="008E72EC"/>
    <w:rsid w:val="00902964"/>
    <w:rsid w:val="0090368E"/>
    <w:rsid w:val="009125E5"/>
    <w:rsid w:val="009126F8"/>
    <w:rsid w:val="00913FC9"/>
    <w:rsid w:val="00920346"/>
    <w:rsid w:val="009268DE"/>
    <w:rsid w:val="00932303"/>
    <w:rsid w:val="0094533D"/>
    <w:rsid w:val="0094790F"/>
    <w:rsid w:val="00966B90"/>
    <w:rsid w:val="009737B7"/>
    <w:rsid w:val="009802C4"/>
    <w:rsid w:val="0098086F"/>
    <w:rsid w:val="009973A4"/>
    <w:rsid w:val="009976D9"/>
    <w:rsid w:val="00997A3E"/>
    <w:rsid w:val="009A27F1"/>
    <w:rsid w:val="009A4565"/>
    <w:rsid w:val="009A4EA3"/>
    <w:rsid w:val="009A55DC"/>
    <w:rsid w:val="009A7526"/>
    <w:rsid w:val="009B18C2"/>
    <w:rsid w:val="009C220D"/>
    <w:rsid w:val="009C3132"/>
    <w:rsid w:val="009D29DB"/>
    <w:rsid w:val="009D6553"/>
    <w:rsid w:val="009D6AEA"/>
    <w:rsid w:val="009E1A94"/>
    <w:rsid w:val="009E51C7"/>
    <w:rsid w:val="00A00F84"/>
    <w:rsid w:val="00A070FD"/>
    <w:rsid w:val="00A1369D"/>
    <w:rsid w:val="00A15EDE"/>
    <w:rsid w:val="00A211B2"/>
    <w:rsid w:val="00A2727E"/>
    <w:rsid w:val="00A30582"/>
    <w:rsid w:val="00A35524"/>
    <w:rsid w:val="00A377F3"/>
    <w:rsid w:val="00A4204C"/>
    <w:rsid w:val="00A62395"/>
    <w:rsid w:val="00A74A90"/>
    <w:rsid w:val="00A74F99"/>
    <w:rsid w:val="00A75692"/>
    <w:rsid w:val="00A82BA3"/>
    <w:rsid w:val="00A85ADD"/>
    <w:rsid w:val="00A94ACC"/>
    <w:rsid w:val="00AA162D"/>
    <w:rsid w:val="00AA7471"/>
    <w:rsid w:val="00AB1050"/>
    <w:rsid w:val="00AC699D"/>
    <w:rsid w:val="00AE6FA4"/>
    <w:rsid w:val="00B03907"/>
    <w:rsid w:val="00B0628C"/>
    <w:rsid w:val="00B11811"/>
    <w:rsid w:val="00B14B72"/>
    <w:rsid w:val="00B311E1"/>
    <w:rsid w:val="00B31559"/>
    <w:rsid w:val="00B45DEA"/>
    <w:rsid w:val="00B4735C"/>
    <w:rsid w:val="00B47765"/>
    <w:rsid w:val="00B549FF"/>
    <w:rsid w:val="00B707C8"/>
    <w:rsid w:val="00B716B3"/>
    <w:rsid w:val="00B71A63"/>
    <w:rsid w:val="00B86B35"/>
    <w:rsid w:val="00B90EC2"/>
    <w:rsid w:val="00BA268F"/>
    <w:rsid w:val="00BB285B"/>
    <w:rsid w:val="00BC289A"/>
    <w:rsid w:val="00BD1E25"/>
    <w:rsid w:val="00BE5BDE"/>
    <w:rsid w:val="00BF38A6"/>
    <w:rsid w:val="00BF611E"/>
    <w:rsid w:val="00C0366C"/>
    <w:rsid w:val="00C079CA"/>
    <w:rsid w:val="00C1023B"/>
    <w:rsid w:val="00C34910"/>
    <w:rsid w:val="00C5330F"/>
    <w:rsid w:val="00C6522B"/>
    <w:rsid w:val="00C66E07"/>
    <w:rsid w:val="00C67741"/>
    <w:rsid w:val="00C67C57"/>
    <w:rsid w:val="00C70A38"/>
    <w:rsid w:val="00C70C9D"/>
    <w:rsid w:val="00C74206"/>
    <w:rsid w:val="00C74647"/>
    <w:rsid w:val="00C76039"/>
    <w:rsid w:val="00C76480"/>
    <w:rsid w:val="00C80260"/>
    <w:rsid w:val="00C80AD2"/>
    <w:rsid w:val="00C82FBF"/>
    <w:rsid w:val="00C90A29"/>
    <w:rsid w:val="00C92574"/>
    <w:rsid w:val="00C92FD6"/>
    <w:rsid w:val="00CA0AAD"/>
    <w:rsid w:val="00CA28E6"/>
    <w:rsid w:val="00CA4ABD"/>
    <w:rsid w:val="00CC498D"/>
    <w:rsid w:val="00CD128A"/>
    <w:rsid w:val="00CD247C"/>
    <w:rsid w:val="00D03A13"/>
    <w:rsid w:val="00D0781B"/>
    <w:rsid w:val="00D13FB6"/>
    <w:rsid w:val="00D14E73"/>
    <w:rsid w:val="00D22404"/>
    <w:rsid w:val="00D40B56"/>
    <w:rsid w:val="00D44753"/>
    <w:rsid w:val="00D60A93"/>
    <w:rsid w:val="00D6155E"/>
    <w:rsid w:val="00D90A75"/>
    <w:rsid w:val="00DA4B5C"/>
    <w:rsid w:val="00DC47A2"/>
    <w:rsid w:val="00DD6493"/>
    <w:rsid w:val="00DE1551"/>
    <w:rsid w:val="00DE2CF5"/>
    <w:rsid w:val="00DE79BC"/>
    <w:rsid w:val="00DE7FB7"/>
    <w:rsid w:val="00DF35A6"/>
    <w:rsid w:val="00E20DDA"/>
    <w:rsid w:val="00E21E0C"/>
    <w:rsid w:val="00E32A8B"/>
    <w:rsid w:val="00E36054"/>
    <w:rsid w:val="00E37E7B"/>
    <w:rsid w:val="00E41813"/>
    <w:rsid w:val="00E46E04"/>
    <w:rsid w:val="00E53AE2"/>
    <w:rsid w:val="00E53FAA"/>
    <w:rsid w:val="00E81C42"/>
    <w:rsid w:val="00E87396"/>
    <w:rsid w:val="00E93C1F"/>
    <w:rsid w:val="00EB478A"/>
    <w:rsid w:val="00EC42A3"/>
    <w:rsid w:val="00ED2E1E"/>
    <w:rsid w:val="00EE1EAE"/>
    <w:rsid w:val="00EF7F5D"/>
    <w:rsid w:val="00F02A61"/>
    <w:rsid w:val="00F121AB"/>
    <w:rsid w:val="00F15839"/>
    <w:rsid w:val="00F264EB"/>
    <w:rsid w:val="00F45F38"/>
    <w:rsid w:val="00F46DDE"/>
    <w:rsid w:val="00F50527"/>
    <w:rsid w:val="00F64066"/>
    <w:rsid w:val="00F83033"/>
    <w:rsid w:val="00F90F26"/>
    <w:rsid w:val="00F941D7"/>
    <w:rsid w:val="00F966AA"/>
    <w:rsid w:val="00FB293B"/>
    <w:rsid w:val="00FB538F"/>
    <w:rsid w:val="00FC3071"/>
    <w:rsid w:val="00FC455F"/>
    <w:rsid w:val="00FC64A0"/>
    <w:rsid w:val="00FC7FE5"/>
    <w:rsid w:val="00FD5902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1AAE6"/>
  <w15:docId w15:val="{79C3333E-3330-4FD2-8B5A-229AAA5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4B5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B716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52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50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527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F505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0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52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0527"/>
    <w:rPr>
      <w:rFonts w:asciiTheme="minorHAnsi" w:hAnsiTheme="minorHAnsi"/>
      <w:b/>
      <w:bCs/>
    </w:rPr>
  </w:style>
  <w:style w:type="paragraph" w:styleId="BodyText2">
    <w:name w:val="Body Text 2"/>
    <w:basedOn w:val="Normal"/>
    <w:link w:val="BodyText2Char"/>
    <w:rsid w:val="003B529F"/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B529F"/>
    <w:rPr>
      <w:sz w:val="24"/>
    </w:rPr>
  </w:style>
  <w:style w:type="paragraph" w:customStyle="1" w:styleId="Default">
    <w:name w:val="Default"/>
    <w:rsid w:val="003B52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03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rksolutions.com/Documents/Staff/fin-aid-app-inst/helpful-desk-aids/Financial-Aid-and-Income-Guidelines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co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4" ma:contentTypeDescription="Create a new document." ma:contentTypeScope="" ma:versionID="0c06ef73cd239e44dc0ecdeb0407dd30">
  <xsd:schema xmlns:xsd="http://www.w3.org/2001/XMLSchema" xmlns:xs="http://www.w3.org/2001/XMLSchema" xmlns:p="http://schemas.microsoft.com/office/2006/metadata/properties" xmlns:ns3="98224a70-1f86-40b9-a6d2-75b94a857212" targetNamespace="http://schemas.microsoft.com/office/2006/metadata/properties" ma:root="true" ma:fieldsID="4c38bcc1fe7c1818cf5dbaf23b5d0bf8" ns3:_="">
    <xsd:import namespace="98224a70-1f86-40b9-a6d2-75b94a857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2FAF-091D-443A-81DB-387862659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2B24F-6ED2-4C33-84FD-650282E44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25E68-5396-4BC2-A8BF-6890CD6F7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0F7F3-1A18-4995-AB46-0FD02432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 Eligibility Chart</vt:lpstr>
    </vt:vector>
  </TitlesOfParts>
  <Company>Houston-Galveston Area Council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Eligibility Chart</dc:title>
  <dc:subject>WIOA Eligibility Chart</dc:subject>
  <dc:creator>Lisa McCoy</dc:creator>
  <cp:keywords>WIOA Eligibility Chart</cp:keywords>
  <cp:lastModifiedBy>Nguyen, Dat</cp:lastModifiedBy>
  <cp:revision>2</cp:revision>
  <cp:lastPrinted>2015-05-01T19:49:00Z</cp:lastPrinted>
  <dcterms:created xsi:type="dcterms:W3CDTF">2019-11-19T20:57:00Z</dcterms:created>
  <dcterms:modified xsi:type="dcterms:W3CDTF">2019-11-19T20:57:00Z</dcterms:modified>
  <cp:category>Desk Aids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0x01010091A9B4A95C3BBB44B64C46B7CF2F362D</vt:lpwstr>
  </property>
</Properties>
</file>