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696E6" w14:textId="3E2C645B" w:rsidR="0086338D" w:rsidRPr="00E37D24" w:rsidRDefault="00BE2086" w:rsidP="00BE2086">
      <w:pPr>
        <w:pStyle w:val="Header"/>
        <w:spacing w:after="240"/>
      </w:pPr>
      <w:bookmarkStart w:id="0" w:name="_GoBack"/>
      <w:bookmarkEnd w:id="0"/>
      <w:r>
        <w:rPr>
          <w:b/>
        </w:rPr>
        <w:t>T</w:t>
      </w:r>
      <w:r w:rsidR="0086338D" w:rsidRPr="00E75ACD">
        <w:rPr>
          <w:b/>
        </w:rPr>
        <w:t xml:space="preserve">his </w:t>
      </w:r>
      <w:r w:rsidR="00BF498F">
        <w:rPr>
          <w:b/>
        </w:rPr>
        <w:t xml:space="preserve">WF-42 </w:t>
      </w:r>
      <w:r w:rsidR="00253B89" w:rsidRPr="00E75ACD">
        <w:rPr>
          <w:b/>
        </w:rPr>
        <w:t>reporting template</w:t>
      </w:r>
      <w:r>
        <w:rPr>
          <w:b/>
        </w:rPr>
        <w:t xml:space="preserve"> must be filled out</w:t>
      </w:r>
      <w:r w:rsidR="0086338D" w:rsidRPr="00E75ACD">
        <w:rPr>
          <w:b/>
        </w:rPr>
        <w:t xml:space="preserve"> </w:t>
      </w:r>
      <w:r w:rsidR="00253B89" w:rsidRPr="00E75ACD">
        <w:rPr>
          <w:b/>
        </w:rPr>
        <w:t>completely.</w:t>
      </w:r>
      <w:r w:rsidR="0086338D" w:rsidRPr="00E75ACD">
        <w:rPr>
          <w:b/>
        </w:rPr>
        <w:t xml:space="preserve"> </w:t>
      </w:r>
      <w:r w:rsidR="00253B89" w:rsidRPr="00BF498F">
        <w:t>Use</w:t>
      </w:r>
      <w:r w:rsidR="00A316A0" w:rsidRPr="00BF498F">
        <w:t xml:space="preserve"> only the last four digits of the </w:t>
      </w:r>
      <w:r w:rsidR="00D22A4F" w:rsidRPr="00BF498F">
        <w:t>u</w:t>
      </w:r>
      <w:r w:rsidR="00253B89" w:rsidRPr="00BF498F">
        <w:t xml:space="preserve">nemployment </w:t>
      </w:r>
      <w:r w:rsidR="00A316A0" w:rsidRPr="00BF498F">
        <w:t>claimant’</w:t>
      </w:r>
      <w:r w:rsidR="0086338D" w:rsidRPr="00BF498F">
        <w:t>s</w:t>
      </w:r>
      <w:r w:rsidR="00A316A0" w:rsidRPr="00BF498F">
        <w:t xml:space="preserve"> Social Security </w:t>
      </w:r>
      <w:r w:rsidR="00D22A4F" w:rsidRPr="00BF498F">
        <w:t>n</w:t>
      </w:r>
      <w:r w:rsidR="00A316A0" w:rsidRPr="00BF498F">
        <w:t xml:space="preserve">umber (SSN), </w:t>
      </w:r>
      <w:r w:rsidRPr="00BF498F">
        <w:t>password</w:t>
      </w:r>
      <w:r w:rsidR="00BF498F" w:rsidRPr="00BF498F">
        <w:t>-</w:t>
      </w:r>
      <w:r w:rsidRPr="00BF498F">
        <w:t xml:space="preserve">protect </w:t>
      </w:r>
      <w:r w:rsidR="00BF498F" w:rsidRPr="00BF498F">
        <w:t xml:space="preserve">the template </w:t>
      </w:r>
      <w:r w:rsidRPr="00BF498F">
        <w:t xml:space="preserve">and </w:t>
      </w:r>
      <w:r w:rsidR="00A316A0" w:rsidRPr="00BF498F">
        <w:t>s</w:t>
      </w:r>
      <w:r w:rsidR="0086338D" w:rsidRPr="00BF498F">
        <w:t xml:space="preserve">ave </w:t>
      </w:r>
      <w:r w:rsidR="00BF498F" w:rsidRPr="00BF498F">
        <w:t>it</w:t>
      </w:r>
      <w:r w:rsidR="0086338D" w:rsidRPr="00BF498F">
        <w:t xml:space="preserve"> as a </w:t>
      </w:r>
      <w:r w:rsidRPr="00BF498F">
        <w:t xml:space="preserve">Microsoft </w:t>
      </w:r>
      <w:r w:rsidR="00D22A4F" w:rsidRPr="00BF498F">
        <w:t>W</w:t>
      </w:r>
      <w:r w:rsidR="0086338D" w:rsidRPr="00BF498F">
        <w:t xml:space="preserve">ord document, </w:t>
      </w:r>
      <w:r w:rsidR="00253B89" w:rsidRPr="00BF498F">
        <w:t>attach the template to an e</w:t>
      </w:r>
      <w:r w:rsidR="00D22A4F" w:rsidRPr="00BF498F">
        <w:t>-</w:t>
      </w:r>
      <w:r w:rsidR="00253B89" w:rsidRPr="00BF498F">
        <w:t>mail, and send it to</w:t>
      </w:r>
      <w:r w:rsidR="001C599E">
        <w:t xml:space="preserve"> </w:t>
      </w:r>
      <w:hyperlink r:id="rId10" w:history="1">
        <w:r w:rsidR="00EC478F" w:rsidRPr="006E01BA">
          <w:rPr>
            <w:rStyle w:val="Hyperlink"/>
          </w:rPr>
          <w:t>wfui.coordinator@twc.state.tx.us</w:t>
        </w:r>
      </w:hyperlink>
      <w:r w:rsidR="00491753">
        <w:t xml:space="preserve">. </w:t>
      </w:r>
      <w:r w:rsidRPr="00BF498F">
        <w:t>The password to open the WF-42 form must be sent to the</w:t>
      </w:r>
      <w:r w:rsidR="00491753">
        <w:t xml:space="preserve"> </w:t>
      </w:r>
      <w:r w:rsidRPr="00BF498F">
        <w:t xml:space="preserve">WFUI </w:t>
      </w:r>
      <w:r w:rsidR="00BF498F" w:rsidRPr="00E37D24">
        <w:t>c</w:t>
      </w:r>
      <w:r w:rsidRPr="00E37D24">
        <w:t>oordinator in a separate e-mail.</w:t>
      </w:r>
      <w:r w:rsidR="00491753">
        <w:t xml:space="preserve"> </w:t>
      </w:r>
    </w:p>
    <w:p w14:paraId="60A7D96F" w14:textId="2AE3D6EF" w:rsidR="00253B89" w:rsidRPr="00E37D24" w:rsidRDefault="00253B89" w:rsidP="00486E74">
      <w:pPr>
        <w:spacing w:before="120" w:after="120"/>
      </w:pPr>
      <w:r w:rsidRPr="00E37D24">
        <w:rPr>
          <w:b/>
        </w:rPr>
        <w:t xml:space="preserve">Local </w:t>
      </w:r>
      <w:r w:rsidR="00DC2B07" w:rsidRPr="00E37D24">
        <w:rPr>
          <w:b/>
        </w:rPr>
        <w:t xml:space="preserve">Workforce </w:t>
      </w:r>
      <w:r w:rsidRPr="00E37D24">
        <w:rPr>
          <w:b/>
        </w:rPr>
        <w:t>Development Board (Board)</w:t>
      </w:r>
      <w:r w:rsidR="00DC2B07" w:rsidRPr="00E37D24">
        <w:rPr>
          <w:b/>
        </w:rPr>
        <w:t xml:space="preserve"> </w:t>
      </w:r>
      <w:r w:rsidRPr="00E37D24">
        <w:rPr>
          <w:b/>
        </w:rPr>
        <w:t xml:space="preserve">reporting a potential </w:t>
      </w:r>
      <w:r w:rsidR="00BF498F" w:rsidRPr="00E37D24">
        <w:rPr>
          <w:b/>
        </w:rPr>
        <w:t>unemployment benefits</w:t>
      </w:r>
      <w:r w:rsidRPr="00E37D24">
        <w:rPr>
          <w:b/>
        </w:rPr>
        <w:t xml:space="preserve"> eligibility issue</w:t>
      </w:r>
      <w:r w:rsidRPr="00E37D24">
        <w:t>:</w:t>
      </w:r>
    </w:p>
    <w:p w14:paraId="224D5609" w14:textId="77777777" w:rsidR="00253B89" w:rsidRPr="00E37D24" w:rsidRDefault="00253B89" w:rsidP="00E75ACD">
      <w:pPr>
        <w:ind w:left="360"/>
      </w:pPr>
      <w:r w:rsidRPr="00E37D24">
        <w:t xml:space="preserve">Board </w:t>
      </w:r>
      <w:r w:rsidR="0025550F" w:rsidRPr="00E37D24">
        <w:t>n</w:t>
      </w:r>
      <w:r w:rsidRPr="00E37D24">
        <w:t>ame</w:t>
      </w:r>
      <w:r w:rsidR="003820BB">
        <w:t xml:space="preserve"> and </w:t>
      </w:r>
      <w:r w:rsidR="0025550F" w:rsidRPr="00E37D24">
        <w:t>n</w:t>
      </w:r>
      <w:r w:rsidRPr="00E37D24">
        <w:t xml:space="preserve">umber: </w:t>
      </w:r>
      <w:r w:rsidR="00DA5FB0">
        <w:fldChar w:fldCharType="begin">
          <w:ffData>
            <w:name w:val="Text11"/>
            <w:enabled/>
            <w:calcOnExit w:val="0"/>
            <w:statusText w:type="text" w:val="Enter Board Name/Number"/>
            <w:textInput/>
          </w:ffData>
        </w:fldChar>
      </w:r>
      <w:bookmarkStart w:id="1" w:name="Text11"/>
      <w:r w:rsidR="00DA5FB0">
        <w:instrText xml:space="preserve"> FORMTEXT </w:instrText>
      </w:r>
      <w:r w:rsidR="00DA5FB0">
        <w:fldChar w:fldCharType="separate"/>
      </w:r>
      <w:r w:rsidR="00DA5FB0">
        <w:rPr>
          <w:noProof/>
        </w:rPr>
        <w:t> </w:t>
      </w:r>
      <w:r w:rsidR="00DA5FB0">
        <w:rPr>
          <w:noProof/>
        </w:rPr>
        <w:t> </w:t>
      </w:r>
      <w:r w:rsidR="00DA5FB0">
        <w:rPr>
          <w:noProof/>
        </w:rPr>
        <w:t> </w:t>
      </w:r>
      <w:r w:rsidR="00DA5FB0">
        <w:rPr>
          <w:noProof/>
        </w:rPr>
        <w:t> </w:t>
      </w:r>
      <w:r w:rsidR="00DA5FB0">
        <w:rPr>
          <w:noProof/>
        </w:rPr>
        <w:t> </w:t>
      </w:r>
      <w:r w:rsidR="00DA5FB0">
        <w:fldChar w:fldCharType="end"/>
      </w:r>
      <w:bookmarkEnd w:id="1"/>
      <w:r w:rsidRPr="00E37D24">
        <w:t xml:space="preserve">  </w:t>
      </w:r>
    </w:p>
    <w:p w14:paraId="0BEA6187" w14:textId="77777777" w:rsidR="00253B89" w:rsidRPr="00E37D24" w:rsidRDefault="00253B89" w:rsidP="00E75ACD">
      <w:pPr>
        <w:ind w:left="360"/>
      </w:pPr>
      <w:r w:rsidRPr="00E37D24">
        <w:t xml:space="preserve">Workforce Solutions Office </w:t>
      </w:r>
      <w:r w:rsidR="0025550F" w:rsidRPr="00E37D24">
        <w:t>name</w:t>
      </w:r>
      <w:r w:rsidR="003820BB">
        <w:t xml:space="preserve"> and </w:t>
      </w:r>
      <w:r w:rsidR="0025550F" w:rsidRPr="00E37D24">
        <w:t>n</w:t>
      </w:r>
      <w:r w:rsidRPr="00E37D24">
        <w:t xml:space="preserve">umber: </w:t>
      </w:r>
      <w:r w:rsidR="00DA5FB0">
        <w:fldChar w:fldCharType="begin">
          <w:ffData>
            <w:name w:val="Text12"/>
            <w:enabled/>
            <w:calcOnExit w:val="0"/>
            <w:statusText w:type="text" w:val="Enter Workforce Solutions Office Name/Number"/>
            <w:textInput/>
          </w:ffData>
        </w:fldChar>
      </w:r>
      <w:bookmarkStart w:id="2" w:name="Text12"/>
      <w:r w:rsidR="00DA5FB0">
        <w:instrText xml:space="preserve"> FORMTEXT </w:instrText>
      </w:r>
      <w:r w:rsidR="00DA5FB0">
        <w:fldChar w:fldCharType="separate"/>
      </w:r>
      <w:r w:rsidR="00DA5FB0">
        <w:rPr>
          <w:noProof/>
        </w:rPr>
        <w:t> </w:t>
      </w:r>
      <w:r w:rsidR="00DA5FB0">
        <w:rPr>
          <w:noProof/>
        </w:rPr>
        <w:t> </w:t>
      </w:r>
      <w:r w:rsidR="00DA5FB0">
        <w:rPr>
          <w:noProof/>
        </w:rPr>
        <w:t> </w:t>
      </w:r>
      <w:r w:rsidR="00DA5FB0">
        <w:rPr>
          <w:noProof/>
        </w:rPr>
        <w:t> </w:t>
      </w:r>
      <w:r w:rsidR="00DA5FB0">
        <w:rPr>
          <w:noProof/>
        </w:rPr>
        <w:t> </w:t>
      </w:r>
      <w:r w:rsidR="00DA5FB0">
        <w:fldChar w:fldCharType="end"/>
      </w:r>
      <w:bookmarkEnd w:id="2"/>
      <w:r w:rsidRPr="00E37D24">
        <w:t xml:space="preserve">  </w:t>
      </w:r>
    </w:p>
    <w:p w14:paraId="39AC2BBF" w14:textId="77777777" w:rsidR="00253B89" w:rsidRPr="00E37D24" w:rsidRDefault="00253B89" w:rsidP="00486E74">
      <w:pPr>
        <w:spacing w:before="240" w:after="120"/>
        <w:rPr>
          <w:b/>
        </w:rPr>
      </w:pPr>
      <w:r w:rsidRPr="00E37D24">
        <w:rPr>
          <w:b/>
        </w:rPr>
        <w:t xml:space="preserve">Workforce Solutions Office staff identified a potential </w:t>
      </w:r>
      <w:r w:rsidR="00BF498F" w:rsidRPr="00E37D24">
        <w:rPr>
          <w:b/>
        </w:rPr>
        <w:t>unemployment benefits</w:t>
      </w:r>
      <w:r w:rsidRPr="00E37D24">
        <w:rPr>
          <w:b/>
        </w:rPr>
        <w:t xml:space="preserve"> eligibility issue for the following claimant:</w:t>
      </w:r>
    </w:p>
    <w:p w14:paraId="1D16FE9A" w14:textId="77777777" w:rsidR="0025550F" w:rsidRPr="00E37D24" w:rsidRDefault="0086338D" w:rsidP="00E75ACD">
      <w:pPr>
        <w:ind w:left="360"/>
        <w:rPr>
          <w:b/>
        </w:rPr>
      </w:pPr>
      <w:r w:rsidRPr="00E37D24">
        <w:t xml:space="preserve">Claimant Name: </w:t>
      </w:r>
      <w:r w:rsidR="00966AB4">
        <w:fldChar w:fldCharType="begin">
          <w:ffData>
            <w:name w:val="Text10"/>
            <w:enabled/>
            <w:calcOnExit w:val="0"/>
            <w:statusText w:type="text" w:val="Enter Claimant Name"/>
            <w:textInput/>
          </w:ffData>
        </w:fldChar>
      </w:r>
      <w:bookmarkStart w:id="3" w:name="Text10"/>
      <w:r w:rsidR="00966AB4">
        <w:instrText xml:space="preserve"> FORMTEXT </w:instrText>
      </w:r>
      <w:r w:rsidR="00966AB4">
        <w:fldChar w:fldCharType="separate"/>
      </w:r>
      <w:r w:rsidR="00966AB4">
        <w:rPr>
          <w:noProof/>
        </w:rPr>
        <w:t> </w:t>
      </w:r>
      <w:r w:rsidR="00966AB4">
        <w:rPr>
          <w:noProof/>
        </w:rPr>
        <w:t> </w:t>
      </w:r>
      <w:r w:rsidR="00966AB4">
        <w:rPr>
          <w:noProof/>
        </w:rPr>
        <w:t> </w:t>
      </w:r>
      <w:r w:rsidR="00966AB4">
        <w:rPr>
          <w:noProof/>
        </w:rPr>
        <w:t> </w:t>
      </w:r>
      <w:r w:rsidR="00966AB4">
        <w:rPr>
          <w:noProof/>
        </w:rPr>
        <w:t> </w:t>
      </w:r>
      <w:r w:rsidR="00966AB4">
        <w:fldChar w:fldCharType="end"/>
      </w:r>
      <w:bookmarkEnd w:id="3"/>
      <w:r w:rsidRPr="00E37D24">
        <w:t xml:space="preserve"> </w:t>
      </w:r>
    </w:p>
    <w:p w14:paraId="163226F9" w14:textId="77777777" w:rsidR="0086338D" w:rsidRPr="00E37D24" w:rsidRDefault="006C6522" w:rsidP="00E75ACD">
      <w:pPr>
        <w:ind w:left="360"/>
      </w:pPr>
      <w:r w:rsidRPr="00E37D24">
        <w:t xml:space="preserve">Last four </w:t>
      </w:r>
      <w:r w:rsidR="0025550F" w:rsidRPr="00E37D24">
        <w:t xml:space="preserve">digits </w:t>
      </w:r>
      <w:r w:rsidR="00D22A4F" w:rsidRPr="00E37D24">
        <w:t xml:space="preserve">ONLY </w:t>
      </w:r>
      <w:r w:rsidRPr="00E37D24">
        <w:t xml:space="preserve">of </w:t>
      </w:r>
      <w:r w:rsidR="00D22A4F" w:rsidRPr="00E37D24">
        <w:t xml:space="preserve">claimant’s </w:t>
      </w:r>
      <w:r w:rsidR="0086338D" w:rsidRPr="00E37D24">
        <w:t>SSN</w:t>
      </w:r>
      <w:r w:rsidR="0025550F" w:rsidRPr="00E37D24">
        <w:t>:</w:t>
      </w:r>
      <w:r w:rsidR="0086338D" w:rsidRPr="00E37D24">
        <w:t xml:space="preserve">  </w:t>
      </w:r>
      <w:r w:rsidR="00966AB4">
        <w:fldChar w:fldCharType="begin">
          <w:ffData>
            <w:name w:val="Text3"/>
            <w:enabled/>
            <w:calcOnExit w:val="0"/>
            <w:statusText w:type="text" w:val="Enter the last four digits ONLY of the claimant's Social Security Number"/>
            <w:textInput>
              <w:maxLength w:val="4"/>
            </w:textInput>
          </w:ffData>
        </w:fldChar>
      </w:r>
      <w:bookmarkStart w:id="4" w:name="Text3"/>
      <w:r w:rsidR="00966AB4">
        <w:instrText xml:space="preserve"> FORMTEXT </w:instrText>
      </w:r>
      <w:r w:rsidR="00966AB4">
        <w:fldChar w:fldCharType="separate"/>
      </w:r>
      <w:r w:rsidR="00966AB4">
        <w:rPr>
          <w:noProof/>
        </w:rPr>
        <w:t> </w:t>
      </w:r>
      <w:r w:rsidR="00966AB4">
        <w:rPr>
          <w:noProof/>
        </w:rPr>
        <w:t> </w:t>
      </w:r>
      <w:r w:rsidR="00966AB4">
        <w:rPr>
          <w:noProof/>
        </w:rPr>
        <w:t> </w:t>
      </w:r>
      <w:r w:rsidR="00966AB4">
        <w:rPr>
          <w:noProof/>
        </w:rPr>
        <w:t> </w:t>
      </w:r>
      <w:r w:rsidR="00966AB4">
        <w:fldChar w:fldCharType="end"/>
      </w:r>
      <w:bookmarkEnd w:id="4"/>
      <w:r w:rsidR="0086338D" w:rsidRPr="00E37D24">
        <w:t xml:space="preserve">  </w:t>
      </w:r>
    </w:p>
    <w:p w14:paraId="1D0DEDCF" w14:textId="77777777" w:rsidR="003C4BAD" w:rsidRPr="00CD1DE4" w:rsidRDefault="00B86524" w:rsidP="00B141FB">
      <w:pPr>
        <w:spacing w:before="240"/>
        <w:ind w:left="360" w:hanging="360"/>
        <w:rPr>
          <w:b/>
        </w:rPr>
      </w:pPr>
      <w:r>
        <w:fldChar w:fldCharType="begin">
          <w:ffData>
            <w:name w:val=""/>
            <w:enabled/>
            <w:calcOnExit w:val="0"/>
            <w:statusText w:type="text" w:val="RESEA-check only if the potential issue being reported was found when providing RESEA services. Don't report failure to attend orientati  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B418E">
        <w:fldChar w:fldCharType="separate"/>
      </w:r>
      <w:r>
        <w:fldChar w:fldCharType="end"/>
      </w:r>
      <w:r w:rsidR="00CD1DE4" w:rsidRPr="00E37D24">
        <w:t xml:space="preserve"> </w:t>
      </w:r>
      <w:r w:rsidR="009823B0" w:rsidRPr="00CD1DE4">
        <w:rPr>
          <w:b/>
        </w:rPr>
        <w:t>RESEA</w:t>
      </w:r>
      <w:r w:rsidR="009823B0">
        <w:rPr>
          <w:b/>
        </w:rPr>
        <w:t xml:space="preserve"> </w:t>
      </w:r>
      <w:r w:rsidR="009823B0" w:rsidRPr="00833A44">
        <w:t xml:space="preserve">– </w:t>
      </w:r>
      <w:r w:rsidR="00B141FB">
        <w:t>C</w:t>
      </w:r>
      <w:r w:rsidR="009823B0" w:rsidRPr="009823B0">
        <w:t>heck</w:t>
      </w:r>
      <w:r w:rsidR="009823B0">
        <w:t xml:space="preserve"> </w:t>
      </w:r>
      <w:r w:rsidR="00B141FB">
        <w:t>only</w:t>
      </w:r>
      <w:r w:rsidR="009823B0">
        <w:t xml:space="preserve"> if t</w:t>
      </w:r>
      <w:r w:rsidR="005F6198" w:rsidRPr="00CD1DE4">
        <w:t>h</w:t>
      </w:r>
      <w:r w:rsidR="00CD1DE4">
        <w:t xml:space="preserve">e </w:t>
      </w:r>
      <w:r w:rsidR="00E05373">
        <w:t xml:space="preserve">potential </w:t>
      </w:r>
      <w:r w:rsidR="00CD1DE4">
        <w:t>issue</w:t>
      </w:r>
      <w:r w:rsidR="00CD1DE4" w:rsidRPr="00CD1DE4">
        <w:t xml:space="preserve"> reported</w:t>
      </w:r>
      <w:r w:rsidR="005F6198" w:rsidRPr="00CD1DE4">
        <w:t xml:space="preserve"> </w:t>
      </w:r>
      <w:r w:rsidR="00CD1DE4">
        <w:t>on this form</w:t>
      </w:r>
      <w:r w:rsidR="005F6198" w:rsidRPr="00CD1DE4">
        <w:t xml:space="preserve"> </w:t>
      </w:r>
      <w:r w:rsidR="00CD1DE4" w:rsidRPr="00CD1DE4">
        <w:t>w</w:t>
      </w:r>
      <w:r w:rsidR="005F6198" w:rsidRPr="00CD1DE4">
        <w:t xml:space="preserve">as </w:t>
      </w:r>
      <w:r w:rsidR="003C4BAD" w:rsidRPr="00CD1DE4">
        <w:t xml:space="preserve">found during </w:t>
      </w:r>
      <w:r w:rsidR="003D6643">
        <w:t xml:space="preserve">the provision of RESEA services. </w:t>
      </w:r>
      <w:r w:rsidR="00B141FB">
        <w:t xml:space="preserve">Do not check this box </w:t>
      </w:r>
      <w:r w:rsidR="00FE3C84">
        <w:t>for failure to report to RESEA orientation</w:t>
      </w:r>
      <w:r w:rsidR="00B141FB">
        <w:t>.</w:t>
      </w:r>
    </w:p>
    <w:p w14:paraId="3A68DF63" w14:textId="77777777" w:rsidR="0086338D" w:rsidRPr="00E37D24" w:rsidRDefault="00BF498F" w:rsidP="00486E74">
      <w:pPr>
        <w:spacing w:before="240" w:after="120"/>
        <w:rPr>
          <w:b/>
        </w:rPr>
      </w:pPr>
      <w:r w:rsidRPr="00E37D24">
        <w:rPr>
          <w:b/>
        </w:rPr>
        <w:t>If the claimant did not participate in all required RESEA services, check the box</w:t>
      </w:r>
      <w:r w:rsidR="0025550F" w:rsidRPr="00E37D24">
        <w:rPr>
          <w:b/>
        </w:rPr>
        <w:t xml:space="preserve"> below</w:t>
      </w:r>
      <w:r w:rsidR="0086338D" w:rsidRPr="00E37D24">
        <w:rPr>
          <w:b/>
        </w:rPr>
        <w:t>:</w:t>
      </w:r>
    </w:p>
    <w:p w14:paraId="644EB3DA" w14:textId="77777777" w:rsidR="0086338D" w:rsidRPr="00E37D24" w:rsidRDefault="00DA5FB0" w:rsidP="0054051A">
      <w:pPr>
        <w:ind w:left="331" w:hanging="331"/>
      </w:pPr>
      <w:r>
        <w:fldChar w:fldCharType="begin">
          <w:ffData>
            <w:name w:val="Check1"/>
            <w:enabled/>
            <w:calcOnExit w:val="0"/>
            <w:statusText w:type="text" w:val="Check if the claimant failed to participate in all required RESEA services and list the services the claimant didn't get in Comments. "/>
            <w:checkBox>
              <w:sizeAuto/>
              <w:default w:val="0"/>
            </w:checkBox>
          </w:ffData>
        </w:fldChar>
      </w:r>
      <w:bookmarkStart w:id="5" w:name="Check1"/>
      <w:r>
        <w:instrText xml:space="preserve"> FORMCHECKBOX </w:instrText>
      </w:r>
      <w:r w:rsidR="002B418E">
        <w:fldChar w:fldCharType="separate"/>
      </w:r>
      <w:r>
        <w:fldChar w:fldCharType="end"/>
      </w:r>
      <w:bookmarkEnd w:id="5"/>
      <w:r w:rsidR="006C6522" w:rsidRPr="00E37D24">
        <w:t xml:space="preserve"> </w:t>
      </w:r>
      <w:r w:rsidR="0025550F" w:rsidRPr="00E37D24">
        <w:t xml:space="preserve">Claimant did not </w:t>
      </w:r>
      <w:r w:rsidR="00D22A4F" w:rsidRPr="00E37D24">
        <w:t>participate in</w:t>
      </w:r>
      <w:r w:rsidR="0025550F" w:rsidRPr="00E37D24">
        <w:t xml:space="preserve"> all required RESEA services</w:t>
      </w:r>
      <w:r w:rsidR="00E37D24" w:rsidRPr="00E37D24">
        <w:t>. In the Comments field below, list the</w:t>
      </w:r>
      <w:r w:rsidR="00D22A4F" w:rsidRPr="00E37D24">
        <w:t xml:space="preserve"> services in which the claimant </w:t>
      </w:r>
      <w:r w:rsidR="00E37D24" w:rsidRPr="00E37D24">
        <w:t>did not</w:t>
      </w:r>
      <w:r w:rsidR="00D22A4F" w:rsidRPr="00E37D24">
        <w:t xml:space="preserve"> participate. </w:t>
      </w:r>
    </w:p>
    <w:p w14:paraId="3A5698B3" w14:textId="77777777" w:rsidR="0025550F" w:rsidRPr="00E37D24" w:rsidRDefault="0025550F" w:rsidP="00486E74">
      <w:pPr>
        <w:spacing w:before="240" w:after="120"/>
      </w:pPr>
      <w:r w:rsidRPr="00E37D24">
        <w:rPr>
          <w:b/>
        </w:rPr>
        <w:t xml:space="preserve">Claimant is not </w:t>
      </w:r>
      <w:r w:rsidR="00D22A4F" w:rsidRPr="00E37D24">
        <w:rPr>
          <w:b/>
        </w:rPr>
        <w:t>a</w:t>
      </w:r>
      <w:r w:rsidRPr="00E37D24">
        <w:rPr>
          <w:b/>
        </w:rPr>
        <w:t>ble</w:t>
      </w:r>
      <w:r w:rsidR="00E37D24" w:rsidRPr="00E37D24">
        <w:rPr>
          <w:b/>
        </w:rPr>
        <w:t xml:space="preserve"> to work</w:t>
      </w:r>
      <w:r w:rsidRPr="00E37D24">
        <w:rPr>
          <w:b/>
        </w:rPr>
        <w:t xml:space="preserve"> </w:t>
      </w:r>
      <w:r w:rsidR="0086338D" w:rsidRPr="00E37D24">
        <w:rPr>
          <w:b/>
        </w:rPr>
        <w:t xml:space="preserve">or </w:t>
      </w:r>
      <w:r w:rsidR="00E37D24" w:rsidRPr="00E37D24">
        <w:rPr>
          <w:b/>
        </w:rPr>
        <w:t xml:space="preserve">is not </w:t>
      </w:r>
      <w:r w:rsidR="00D22A4F" w:rsidRPr="00E37D24">
        <w:rPr>
          <w:b/>
        </w:rPr>
        <w:t>a</w:t>
      </w:r>
      <w:r w:rsidR="0086338D" w:rsidRPr="00E37D24">
        <w:rPr>
          <w:b/>
        </w:rPr>
        <w:t>vailab</w:t>
      </w:r>
      <w:r w:rsidRPr="00E37D24">
        <w:rPr>
          <w:b/>
        </w:rPr>
        <w:t>le for</w:t>
      </w:r>
      <w:r w:rsidR="0086338D" w:rsidRPr="00E37D24">
        <w:rPr>
          <w:b/>
        </w:rPr>
        <w:t xml:space="preserve"> </w:t>
      </w:r>
      <w:r w:rsidR="00D22A4F" w:rsidRPr="00E37D24">
        <w:rPr>
          <w:b/>
        </w:rPr>
        <w:t>w</w:t>
      </w:r>
      <w:r w:rsidR="0086338D" w:rsidRPr="00E37D24">
        <w:rPr>
          <w:b/>
        </w:rPr>
        <w:t>ork</w:t>
      </w:r>
      <w:r w:rsidR="00E37D24" w:rsidRPr="00E37D24">
        <w:rPr>
          <w:b/>
        </w:rPr>
        <w:t xml:space="preserve">. </w:t>
      </w:r>
      <w:r w:rsidR="00E37D24" w:rsidRPr="00E37D24">
        <w:t>C</w:t>
      </w:r>
      <w:r w:rsidR="003E3EE2" w:rsidRPr="00E37D24">
        <w:t xml:space="preserve">heck all applicable issues and </w:t>
      </w:r>
      <w:r w:rsidRPr="00E37D24">
        <w:t>i</w:t>
      </w:r>
      <w:r w:rsidR="006C6522" w:rsidRPr="00E37D24">
        <w:t>nclude</w:t>
      </w:r>
      <w:r w:rsidR="0086338D" w:rsidRPr="00E37D24">
        <w:t xml:space="preserve"> </w:t>
      </w:r>
      <w:r w:rsidRPr="00E37D24">
        <w:t xml:space="preserve">details in the </w:t>
      </w:r>
      <w:r w:rsidR="00E37D24">
        <w:t>C</w:t>
      </w:r>
      <w:r w:rsidR="0086338D" w:rsidRPr="00E37D24">
        <w:t>omments</w:t>
      </w:r>
      <w:r w:rsidRPr="00E37D24">
        <w:t xml:space="preserve"> field below</w:t>
      </w:r>
      <w:r w:rsidR="00E37D24">
        <w:t>.</w:t>
      </w:r>
      <w:r w:rsidR="0086338D" w:rsidRPr="00E37D24">
        <w:t xml:space="preserve"> </w:t>
      </w:r>
    </w:p>
    <w:p w14:paraId="272CD116" w14:textId="77777777" w:rsidR="00E37D24" w:rsidRDefault="00DA5FB0" w:rsidP="00E75ACD">
      <w:r>
        <w:fldChar w:fldCharType="begin">
          <w:ffData>
            <w:name w:val="Check2"/>
            <w:enabled/>
            <w:calcOnExit w:val="0"/>
            <w:statusText w:type="text" w:val="Transportation"/>
            <w:checkBox>
              <w:sizeAuto/>
              <w:default w:val="0"/>
            </w:checkBox>
          </w:ffData>
        </w:fldChar>
      </w:r>
      <w:bookmarkStart w:id="6" w:name="Check2"/>
      <w:r>
        <w:instrText xml:space="preserve"> FORMCHECKBOX </w:instrText>
      </w:r>
      <w:r w:rsidR="002B418E">
        <w:fldChar w:fldCharType="separate"/>
      </w:r>
      <w:r>
        <w:fldChar w:fldCharType="end"/>
      </w:r>
      <w:bookmarkEnd w:id="6"/>
      <w:r w:rsidR="0086338D" w:rsidRPr="00E37D24">
        <w:t xml:space="preserve"> Transportation </w:t>
      </w:r>
    </w:p>
    <w:p w14:paraId="7D5E0C75" w14:textId="77777777" w:rsidR="00E37D24" w:rsidRDefault="00DA5FB0" w:rsidP="00E75ACD">
      <w:r>
        <w:fldChar w:fldCharType="begin">
          <w:ffData>
            <w:name w:val="Check3"/>
            <w:enabled/>
            <w:calcOnExit w:val="0"/>
            <w:statusText w:type="text" w:val="Child Care"/>
            <w:checkBox>
              <w:sizeAuto/>
              <w:default w:val="0"/>
            </w:checkBox>
          </w:ffData>
        </w:fldChar>
      </w:r>
      <w:bookmarkStart w:id="7" w:name="Check3"/>
      <w:r>
        <w:instrText xml:space="preserve"> FORMCHECKBOX </w:instrText>
      </w:r>
      <w:r w:rsidR="002B418E">
        <w:fldChar w:fldCharType="separate"/>
      </w:r>
      <w:r>
        <w:fldChar w:fldCharType="end"/>
      </w:r>
      <w:bookmarkEnd w:id="7"/>
      <w:r w:rsidR="0086338D" w:rsidRPr="00E37D24">
        <w:t xml:space="preserve"> </w:t>
      </w:r>
      <w:proofErr w:type="gramStart"/>
      <w:r w:rsidR="0086338D" w:rsidRPr="00E37D24">
        <w:t xml:space="preserve">Child </w:t>
      </w:r>
      <w:r w:rsidR="00D22A4F" w:rsidRPr="00E37D24">
        <w:t>c</w:t>
      </w:r>
      <w:r w:rsidR="0086338D" w:rsidRPr="00E37D24">
        <w:t>are</w:t>
      </w:r>
      <w:proofErr w:type="gramEnd"/>
      <w:r w:rsidR="0086338D" w:rsidRPr="00E37D24">
        <w:t xml:space="preserve"> </w:t>
      </w:r>
      <w:r w:rsidR="0066450C">
        <w:tab/>
      </w:r>
    </w:p>
    <w:p w14:paraId="1C10F20C" w14:textId="77777777" w:rsidR="0025550F" w:rsidRPr="00E37D24" w:rsidRDefault="00DA5FB0" w:rsidP="00E75ACD">
      <w:r>
        <w:fldChar w:fldCharType="begin">
          <w:ffData>
            <w:name w:val="Check4"/>
            <w:enabled/>
            <w:calcOnExit w:val="0"/>
            <w:statusText w:type="text" w:val="Illness or injury for multiple days or weeks"/>
            <w:checkBox>
              <w:sizeAuto/>
              <w:default w:val="0"/>
            </w:checkBox>
          </w:ffData>
        </w:fldChar>
      </w:r>
      <w:bookmarkStart w:id="8" w:name="Check4"/>
      <w:r>
        <w:instrText xml:space="preserve"> FORMCHECKBOX </w:instrText>
      </w:r>
      <w:r w:rsidR="002B418E">
        <w:fldChar w:fldCharType="separate"/>
      </w:r>
      <w:r>
        <w:fldChar w:fldCharType="end"/>
      </w:r>
      <w:bookmarkEnd w:id="8"/>
      <w:r w:rsidR="0086338D" w:rsidRPr="00E37D24">
        <w:t xml:space="preserve"> Illness</w:t>
      </w:r>
      <w:r w:rsidR="00E37D24">
        <w:t xml:space="preserve"> or </w:t>
      </w:r>
      <w:r w:rsidR="00D22A4F" w:rsidRPr="00E37D24">
        <w:t>i</w:t>
      </w:r>
      <w:r w:rsidR="0086338D" w:rsidRPr="00E37D24">
        <w:t xml:space="preserve">njury for </w:t>
      </w:r>
      <w:r w:rsidR="00D22A4F" w:rsidRPr="00E37D24">
        <w:t>m</w:t>
      </w:r>
      <w:r w:rsidR="0086338D" w:rsidRPr="00E37D24">
        <w:t xml:space="preserve">ultiple </w:t>
      </w:r>
      <w:r w:rsidR="00D22A4F" w:rsidRPr="00E37D24">
        <w:t>d</w:t>
      </w:r>
      <w:r w:rsidR="0086338D" w:rsidRPr="00E37D24">
        <w:t xml:space="preserve">ays or </w:t>
      </w:r>
      <w:r w:rsidR="00D22A4F" w:rsidRPr="00E37D24">
        <w:t>w</w:t>
      </w:r>
      <w:r w:rsidR="0086338D" w:rsidRPr="00E37D24">
        <w:t>eeks</w:t>
      </w:r>
    </w:p>
    <w:p w14:paraId="51226E7B" w14:textId="77777777" w:rsidR="00E37D24" w:rsidRDefault="00DA5FB0" w:rsidP="0055530C">
      <w:r>
        <w:fldChar w:fldCharType="begin">
          <w:ffData>
            <w:name w:val="Check5"/>
            <w:enabled/>
            <w:calcOnExit w:val="0"/>
            <w:statusText w:type="text" w:val="Work search"/>
            <w:checkBox>
              <w:sizeAuto/>
              <w:default w:val="0"/>
            </w:checkBox>
          </w:ffData>
        </w:fldChar>
      </w:r>
      <w:bookmarkStart w:id="9" w:name="Check5"/>
      <w:r>
        <w:instrText xml:space="preserve"> FORMCHECKBOX </w:instrText>
      </w:r>
      <w:r w:rsidR="002B418E">
        <w:fldChar w:fldCharType="separate"/>
      </w:r>
      <w:r>
        <w:fldChar w:fldCharType="end"/>
      </w:r>
      <w:bookmarkEnd w:id="9"/>
      <w:r w:rsidR="0086338D" w:rsidRPr="00E37D24">
        <w:t xml:space="preserve"> Work </w:t>
      </w:r>
      <w:r w:rsidR="00D22A4F" w:rsidRPr="00E37D24">
        <w:t>s</w:t>
      </w:r>
      <w:r w:rsidR="0086338D" w:rsidRPr="00E37D24">
        <w:t>earch</w:t>
      </w:r>
      <w:r w:rsidR="0025550F" w:rsidRPr="00E37D24">
        <w:tab/>
      </w:r>
      <w:r w:rsidR="0025550F" w:rsidRPr="00E37D24">
        <w:tab/>
      </w:r>
    </w:p>
    <w:p w14:paraId="30F54066" w14:textId="77777777" w:rsidR="00E37D24" w:rsidRDefault="00DA5FB0" w:rsidP="0055530C">
      <w:r>
        <w:fldChar w:fldCharType="begin">
          <w:ffData>
            <w:name w:val="Check6"/>
            <w:enabled/>
            <w:calcOnExit w:val="0"/>
            <w:statusText w:type="text" w:val="Days and hours willing to work"/>
            <w:checkBox>
              <w:sizeAuto/>
              <w:default w:val="0"/>
            </w:checkBox>
          </w:ffData>
        </w:fldChar>
      </w:r>
      <w:bookmarkStart w:id="10" w:name="Check6"/>
      <w:r>
        <w:instrText xml:space="preserve"> FORMCHECKBOX </w:instrText>
      </w:r>
      <w:r w:rsidR="002B418E">
        <w:fldChar w:fldCharType="separate"/>
      </w:r>
      <w:r>
        <w:fldChar w:fldCharType="end"/>
      </w:r>
      <w:bookmarkEnd w:id="10"/>
      <w:r w:rsidR="0086338D" w:rsidRPr="00E37D24">
        <w:t xml:space="preserve"> Days</w:t>
      </w:r>
      <w:r w:rsidR="00E37D24">
        <w:t xml:space="preserve"> and </w:t>
      </w:r>
      <w:r w:rsidR="00D22A4F" w:rsidRPr="00E37D24">
        <w:t>h</w:t>
      </w:r>
      <w:r w:rsidR="0086338D" w:rsidRPr="00E37D24">
        <w:t xml:space="preserve">ours </w:t>
      </w:r>
      <w:r w:rsidR="00D22A4F" w:rsidRPr="00E37D24">
        <w:t>willing to w</w:t>
      </w:r>
      <w:r w:rsidR="0086338D" w:rsidRPr="00E37D24">
        <w:t>ork</w:t>
      </w:r>
      <w:r w:rsidR="00D22A4F" w:rsidRPr="00E37D24">
        <w:t xml:space="preserve"> </w:t>
      </w:r>
    </w:p>
    <w:p w14:paraId="4BB4491E" w14:textId="77777777" w:rsidR="0086338D" w:rsidRPr="00E37D24" w:rsidRDefault="00DA5FB0" w:rsidP="0055530C">
      <w:r>
        <w:fldChar w:fldCharType="begin">
          <w:ffData>
            <w:name w:val="Check7"/>
            <w:enabled/>
            <w:calcOnExit w:val="0"/>
            <w:statusText w:type="text" w:val="Excessive wage demand"/>
            <w:checkBox>
              <w:sizeAuto/>
              <w:default w:val="0"/>
            </w:checkBox>
          </w:ffData>
        </w:fldChar>
      </w:r>
      <w:bookmarkStart w:id="11" w:name="Check7"/>
      <w:r>
        <w:instrText xml:space="preserve"> FORMCHECKBOX </w:instrText>
      </w:r>
      <w:r w:rsidR="002B418E">
        <w:fldChar w:fldCharType="separate"/>
      </w:r>
      <w:r>
        <w:fldChar w:fldCharType="end"/>
      </w:r>
      <w:bookmarkEnd w:id="11"/>
      <w:r w:rsidR="00D22A4F" w:rsidRPr="00E37D24">
        <w:t xml:space="preserve"> Excessive w</w:t>
      </w:r>
      <w:r w:rsidR="0086338D" w:rsidRPr="00E37D24">
        <w:t xml:space="preserve">age </w:t>
      </w:r>
      <w:r w:rsidR="00D22A4F" w:rsidRPr="00E37D24">
        <w:t>d</w:t>
      </w:r>
      <w:r w:rsidR="0086338D" w:rsidRPr="00E37D24">
        <w:t>emand</w:t>
      </w:r>
    </w:p>
    <w:p w14:paraId="5E65E95A" w14:textId="77777777" w:rsidR="008F1DE2" w:rsidRPr="00E37D24" w:rsidRDefault="00CB13E6" w:rsidP="0055530C">
      <w:r>
        <w:fldChar w:fldCharType="begin">
          <w:ffData>
            <w:name w:val=""/>
            <w:enabled/>
            <w:calcOnExit w:val="0"/>
            <w:statusText w:type="text" w:val="Incarcerated (In the Comments field below, include the dates of incarceration, if known.)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B418E">
        <w:fldChar w:fldCharType="separate"/>
      </w:r>
      <w:r>
        <w:fldChar w:fldCharType="end"/>
      </w:r>
      <w:r w:rsidR="008F1DE2" w:rsidRPr="00E37D24">
        <w:t xml:space="preserve"> Incarcerated (</w:t>
      </w:r>
      <w:r w:rsidR="00EC478F">
        <w:t>i</w:t>
      </w:r>
      <w:r w:rsidR="00E37D24">
        <w:t>n the Comments field below, include the dates of incarceration, if known)</w:t>
      </w:r>
    </w:p>
    <w:p w14:paraId="06B5F94A" w14:textId="77777777" w:rsidR="008F1DE2" w:rsidRPr="00E37D24" w:rsidRDefault="00CB13E6" w:rsidP="00E37D24">
      <w:pPr>
        <w:ind w:left="360" w:hanging="360"/>
      </w:pPr>
      <w:r>
        <w:fldChar w:fldCharType="begin">
          <w:ffData>
            <w:name w:val=""/>
            <w:enabled/>
            <w:calcOnExit w:val="0"/>
            <w:statusText w:type="text" w:val="Claimant is deceased (In the Comments field below, include date of death and who reported it, if known.)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B418E">
        <w:fldChar w:fldCharType="separate"/>
      </w:r>
      <w:r>
        <w:fldChar w:fldCharType="end"/>
      </w:r>
      <w:r w:rsidR="00E37D24">
        <w:t xml:space="preserve"> </w:t>
      </w:r>
      <w:r w:rsidR="00DA52F6" w:rsidRPr="00E37D24">
        <w:t>Claimant is d</w:t>
      </w:r>
      <w:r w:rsidR="008F1DE2" w:rsidRPr="00E37D24">
        <w:t>eceased</w:t>
      </w:r>
      <w:r w:rsidR="00042898" w:rsidRPr="00E37D24">
        <w:t xml:space="preserve"> (</w:t>
      </w:r>
      <w:r w:rsidR="00EC478F">
        <w:t>i</w:t>
      </w:r>
      <w:r w:rsidR="00E37D24">
        <w:t xml:space="preserve">n the Comments field below, </w:t>
      </w:r>
      <w:r w:rsidR="00DA52F6" w:rsidRPr="00E37D24">
        <w:t>i</w:t>
      </w:r>
      <w:r w:rsidR="00042898" w:rsidRPr="00E37D24">
        <w:t>nclude</w:t>
      </w:r>
      <w:r w:rsidR="008F1DE2" w:rsidRPr="00E37D24">
        <w:t xml:space="preserve"> date of death and who reported</w:t>
      </w:r>
      <w:r w:rsidR="00DA52F6" w:rsidRPr="00E37D24">
        <w:t xml:space="preserve"> it</w:t>
      </w:r>
      <w:r w:rsidR="00E37D24">
        <w:t>,</w:t>
      </w:r>
      <w:r w:rsidR="008F1DE2" w:rsidRPr="00E37D24">
        <w:t xml:space="preserve"> if known)</w:t>
      </w:r>
    </w:p>
    <w:p w14:paraId="0E294C53" w14:textId="77777777" w:rsidR="00042898" w:rsidRPr="00E37D24" w:rsidRDefault="00B97498" w:rsidP="00486E74">
      <w:pPr>
        <w:spacing w:before="240" w:after="120"/>
      </w:pPr>
      <w:r w:rsidRPr="00E37D24">
        <w:rPr>
          <w:b/>
        </w:rPr>
        <w:t xml:space="preserve">Check </w:t>
      </w:r>
      <w:r w:rsidR="002E0208">
        <w:rPr>
          <w:b/>
        </w:rPr>
        <w:t xml:space="preserve">other issues that are related to the </w:t>
      </w:r>
      <w:r w:rsidR="00053543" w:rsidRPr="00E37D24">
        <w:rPr>
          <w:b/>
        </w:rPr>
        <w:t>unemployment</w:t>
      </w:r>
      <w:r w:rsidRPr="00E37D24">
        <w:rPr>
          <w:b/>
        </w:rPr>
        <w:t xml:space="preserve"> claim</w:t>
      </w:r>
      <w:r w:rsidR="002E0208">
        <w:rPr>
          <w:b/>
        </w:rPr>
        <w:t xml:space="preserve"> that have </w:t>
      </w:r>
      <w:r w:rsidR="00DA52F6" w:rsidRPr="00E37D24">
        <w:rPr>
          <w:b/>
        </w:rPr>
        <w:t xml:space="preserve">not </w:t>
      </w:r>
      <w:r w:rsidR="002E0208">
        <w:rPr>
          <w:b/>
        </w:rPr>
        <w:t xml:space="preserve">been </w:t>
      </w:r>
      <w:r w:rsidR="00DA52F6" w:rsidRPr="00E37D24">
        <w:rPr>
          <w:b/>
        </w:rPr>
        <w:t>reported to UI via WorkInTexas.com.</w:t>
      </w:r>
      <w:r w:rsidRPr="00E37D24">
        <w:t xml:space="preserve"> Start and end dates are required for each issue reported below. </w:t>
      </w:r>
    </w:p>
    <w:p w14:paraId="6161C7B8" w14:textId="77777777" w:rsidR="00A571B6" w:rsidRPr="00E37D24" w:rsidRDefault="00CB13E6" w:rsidP="002E0208">
      <w:pPr>
        <w:spacing w:before="120" w:after="120"/>
        <w:ind w:left="360" w:hanging="360"/>
      </w:pPr>
      <w:r>
        <w:fldChar w:fldCharType="begin">
          <w:ffData>
            <w:name w:val=""/>
            <w:enabled/>
            <w:calcOnExit w:val="0"/>
            <w:statusText w:type="text" w:val="Returned to full-time work and still receives unemployment benefits. If the box is checked, the following fields are required.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B418E">
        <w:fldChar w:fldCharType="separate"/>
      </w:r>
      <w:r>
        <w:fldChar w:fldCharType="end"/>
      </w:r>
      <w:r w:rsidR="0086338D" w:rsidRPr="00E37D24">
        <w:t xml:space="preserve"> Returned to </w:t>
      </w:r>
      <w:r w:rsidR="00B97498" w:rsidRPr="00E37D24">
        <w:t>f</w:t>
      </w:r>
      <w:r w:rsidR="0086338D" w:rsidRPr="00E37D24">
        <w:t xml:space="preserve">ull-time </w:t>
      </w:r>
      <w:r w:rsidR="00B97498" w:rsidRPr="00E37D24">
        <w:t>w</w:t>
      </w:r>
      <w:r w:rsidR="0086338D" w:rsidRPr="00E37D24">
        <w:t>ork</w:t>
      </w:r>
      <w:r w:rsidR="00B444DE" w:rsidRPr="00E37D24">
        <w:t xml:space="preserve"> and </w:t>
      </w:r>
      <w:r w:rsidR="00053543" w:rsidRPr="00E37D24">
        <w:t>still receiv</w:t>
      </w:r>
      <w:r w:rsidR="002E0208">
        <w:t>es</w:t>
      </w:r>
      <w:r w:rsidR="00053543" w:rsidRPr="00E37D24">
        <w:t xml:space="preserve"> unemployment </w:t>
      </w:r>
      <w:r w:rsidR="00B97498" w:rsidRPr="00E37D24">
        <w:t xml:space="preserve">benefits. If </w:t>
      </w:r>
      <w:r w:rsidR="002E0208">
        <w:t xml:space="preserve">the box is </w:t>
      </w:r>
      <w:r w:rsidR="00B97498" w:rsidRPr="00E37D24">
        <w:t>checked, the following fields are required:</w:t>
      </w:r>
    </w:p>
    <w:p w14:paraId="7F37C730" w14:textId="77777777" w:rsidR="00AA3C0F" w:rsidRPr="00E37D24" w:rsidRDefault="00AA3C0F" w:rsidP="00E75ACD">
      <w:pPr>
        <w:spacing w:after="120"/>
        <w:ind w:left="360"/>
      </w:pPr>
      <w:r w:rsidRPr="00E37D24">
        <w:t xml:space="preserve">Date </w:t>
      </w:r>
      <w:r w:rsidR="00DA52F6" w:rsidRPr="00E37D24">
        <w:t>s</w:t>
      </w:r>
      <w:r w:rsidRPr="00E37D24">
        <w:t xml:space="preserve">tarted </w:t>
      </w:r>
      <w:r w:rsidR="00DA52F6" w:rsidRPr="00E37D24">
        <w:t>w</w:t>
      </w:r>
      <w:r w:rsidRPr="00E37D24">
        <w:t xml:space="preserve">ork: </w:t>
      </w:r>
      <w:r w:rsidR="00CB13E6">
        <w:fldChar w:fldCharType="begin">
          <w:ffData>
            <w:name w:val="Text8"/>
            <w:enabled/>
            <w:calcOnExit w:val="0"/>
            <w:statusText w:type="text" w:val="Enter date started work"/>
            <w:textInput>
              <w:maxLength w:val="50"/>
            </w:textInput>
          </w:ffData>
        </w:fldChar>
      </w:r>
      <w:bookmarkStart w:id="12" w:name="Text8"/>
      <w:r w:rsidR="00CB13E6">
        <w:instrText xml:space="preserve"> FORMTEXT </w:instrText>
      </w:r>
      <w:r w:rsidR="00CB13E6">
        <w:fldChar w:fldCharType="separate"/>
      </w:r>
      <w:r w:rsidR="00CB13E6">
        <w:rPr>
          <w:noProof/>
        </w:rPr>
        <w:t> </w:t>
      </w:r>
      <w:r w:rsidR="00CB13E6">
        <w:rPr>
          <w:noProof/>
        </w:rPr>
        <w:t> </w:t>
      </w:r>
      <w:r w:rsidR="00CB13E6">
        <w:rPr>
          <w:noProof/>
        </w:rPr>
        <w:t> </w:t>
      </w:r>
      <w:r w:rsidR="00CB13E6">
        <w:rPr>
          <w:noProof/>
        </w:rPr>
        <w:t> </w:t>
      </w:r>
      <w:r w:rsidR="00CB13E6">
        <w:rPr>
          <w:noProof/>
        </w:rPr>
        <w:t> </w:t>
      </w:r>
      <w:r w:rsidR="00CB13E6">
        <w:fldChar w:fldCharType="end"/>
      </w:r>
      <w:bookmarkEnd w:id="12"/>
      <w:r w:rsidR="00B97498" w:rsidRPr="00E37D24">
        <w:tab/>
      </w:r>
      <w:r w:rsidR="00B97498" w:rsidRPr="00E37D24">
        <w:tab/>
      </w:r>
      <w:r w:rsidR="002E0208">
        <w:t xml:space="preserve"> </w:t>
      </w:r>
      <w:r w:rsidRPr="00E37D24">
        <w:t xml:space="preserve">Employer </w:t>
      </w:r>
      <w:r w:rsidR="00DA52F6" w:rsidRPr="00E37D24">
        <w:t>n</w:t>
      </w:r>
      <w:r w:rsidRPr="00E37D24">
        <w:t xml:space="preserve">ame: </w:t>
      </w:r>
      <w:r w:rsidR="00093A2D">
        <w:fldChar w:fldCharType="begin">
          <w:ffData>
            <w:name w:val=""/>
            <w:enabled/>
            <w:calcOnExit w:val="0"/>
            <w:statusText w:type="text" w:val="Enter Employer Name"/>
            <w:textInput>
              <w:maxLength w:val="75"/>
            </w:textInput>
          </w:ffData>
        </w:fldChar>
      </w:r>
      <w:r w:rsidR="00093A2D">
        <w:instrText xml:space="preserve"> FORMTEXT </w:instrText>
      </w:r>
      <w:r w:rsidR="00093A2D">
        <w:fldChar w:fldCharType="separate"/>
      </w:r>
      <w:r w:rsidR="00093A2D">
        <w:rPr>
          <w:noProof/>
        </w:rPr>
        <w:t> </w:t>
      </w:r>
      <w:r w:rsidR="00093A2D">
        <w:rPr>
          <w:noProof/>
        </w:rPr>
        <w:t> </w:t>
      </w:r>
      <w:r w:rsidR="00093A2D">
        <w:rPr>
          <w:noProof/>
        </w:rPr>
        <w:t> </w:t>
      </w:r>
      <w:r w:rsidR="00093A2D">
        <w:rPr>
          <w:noProof/>
        </w:rPr>
        <w:t> </w:t>
      </w:r>
      <w:r w:rsidR="00093A2D">
        <w:rPr>
          <w:noProof/>
        </w:rPr>
        <w:t> </w:t>
      </w:r>
      <w:r w:rsidR="00093A2D">
        <w:fldChar w:fldCharType="end"/>
      </w:r>
      <w:r w:rsidR="00B97498" w:rsidRPr="00E37D24">
        <w:tab/>
      </w:r>
      <w:r w:rsidR="00B97498" w:rsidRPr="00E37D24">
        <w:tab/>
      </w:r>
      <w:r w:rsidRPr="00E37D24">
        <w:t xml:space="preserve">Hourly </w:t>
      </w:r>
      <w:r w:rsidR="00DA52F6" w:rsidRPr="00E37D24">
        <w:t>w</w:t>
      </w:r>
      <w:r w:rsidRPr="00E37D24">
        <w:t xml:space="preserve">age (if known): </w:t>
      </w:r>
      <w:r w:rsidR="00093A2D">
        <w:fldChar w:fldCharType="begin">
          <w:ffData>
            <w:name w:val=""/>
            <w:enabled/>
            <w:calcOnExit w:val="0"/>
            <w:statusText w:type="text" w:val="Enter Hourly Wage"/>
            <w:textInput>
              <w:maxLength w:val="75"/>
            </w:textInput>
          </w:ffData>
        </w:fldChar>
      </w:r>
      <w:r w:rsidR="00093A2D">
        <w:instrText xml:space="preserve"> FORMTEXT </w:instrText>
      </w:r>
      <w:r w:rsidR="00093A2D">
        <w:fldChar w:fldCharType="separate"/>
      </w:r>
      <w:r w:rsidR="00093A2D">
        <w:rPr>
          <w:noProof/>
        </w:rPr>
        <w:t> </w:t>
      </w:r>
      <w:r w:rsidR="00093A2D">
        <w:rPr>
          <w:noProof/>
        </w:rPr>
        <w:t> </w:t>
      </w:r>
      <w:r w:rsidR="00093A2D">
        <w:rPr>
          <w:noProof/>
        </w:rPr>
        <w:t> </w:t>
      </w:r>
      <w:r w:rsidR="00093A2D">
        <w:rPr>
          <w:noProof/>
        </w:rPr>
        <w:t> </w:t>
      </w:r>
      <w:r w:rsidR="00093A2D">
        <w:rPr>
          <w:noProof/>
        </w:rPr>
        <w:t> </w:t>
      </w:r>
      <w:r w:rsidR="00093A2D">
        <w:fldChar w:fldCharType="end"/>
      </w:r>
    </w:p>
    <w:p w14:paraId="19E18B7A" w14:textId="77777777" w:rsidR="00A571B6" w:rsidRPr="00E37D24" w:rsidRDefault="00CB13E6" w:rsidP="002E0208">
      <w:pPr>
        <w:spacing w:before="240" w:after="120"/>
        <w:ind w:left="360" w:hanging="360"/>
      </w:pPr>
      <w:r>
        <w:fldChar w:fldCharType="begin">
          <w:ffData>
            <w:name w:val=""/>
            <w:enabled/>
            <w:calcOnExit w:val="0"/>
            <w:statusText w:type="text" w:val="Unreported or underreported earnings. if the box is checked, the following fields are required: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B418E">
        <w:fldChar w:fldCharType="separate"/>
      </w:r>
      <w:r>
        <w:fldChar w:fldCharType="end"/>
      </w:r>
      <w:r w:rsidR="0086338D" w:rsidRPr="00E37D24">
        <w:t xml:space="preserve"> Unreported</w:t>
      </w:r>
      <w:r w:rsidR="002E0208">
        <w:t xml:space="preserve"> or </w:t>
      </w:r>
      <w:r w:rsidR="00DA52F6" w:rsidRPr="00E37D24">
        <w:t>u</w:t>
      </w:r>
      <w:r w:rsidR="0086338D" w:rsidRPr="00E37D24">
        <w:t xml:space="preserve">nderreported </w:t>
      </w:r>
      <w:r w:rsidR="00DA52F6" w:rsidRPr="00E37D24">
        <w:t>e</w:t>
      </w:r>
      <w:r w:rsidR="0086338D" w:rsidRPr="00E37D24">
        <w:t>arnings</w:t>
      </w:r>
      <w:r w:rsidR="00B97498" w:rsidRPr="00E37D24">
        <w:t xml:space="preserve">. If </w:t>
      </w:r>
      <w:r w:rsidR="002E0208">
        <w:t xml:space="preserve">the box is </w:t>
      </w:r>
      <w:r w:rsidR="00B97498" w:rsidRPr="00E37D24">
        <w:t>checked, the following fields are required:</w:t>
      </w:r>
    </w:p>
    <w:p w14:paraId="7CB097B7" w14:textId="77777777" w:rsidR="00A90164" w:rsidRPr="00E37D24" w:rsidRDefault="00DA52F6" w:rsidP="00486E74">
      <w:pPr>
        <w:spacing w:after="120"/>
        <w:ind w:left="360"/>
      </w:pPr>
      <w:r w:rsidRPr="00E37D24">
        <w:t>Date s</w:t>
      </w:r>
      <w:r w:rsidR="00A90164" w:rsidRPr="00E37D24">
        <w:t xml:space="preserve">tarted </w:t>
      </w:r>
      <w:r w:rsidRPr="00E37D24">
        <w:t>w</w:t>
      </w:r>
      <w:r w:rsidR="00A90164" w:rsidRPr="00E37D24">
        <w:t xml:space="preserve">ork: </w:t>
      </w:r>
      <w:r w:rsidR="00CB13E6">
        <w:fldChar w:fldCharType="begin">
          <w:ffData>
            <w:name w:val=""/>
            <w:enabled/>
            <w:calcOnExit w:val="0"/>
            <w:statusText w:type="text" w:val="Enter date started work"/>
            <w:textInput>
              <w:maxLength w:val="50"/>
            </w:textInput>
          </w:ffData>
        </w:fldChar>
      </w:r>
      <w:r w:rsidR="00CB13E6">
        <w:instrText xml:space="preserve"> FORMTEXT </w:instrText>
      </w:r>
      <w:r w:rsidR="00CB13E6">
        <w:fldChar w:fldCharType="separate"/>
      </w:r>
      <w:r w:rsidR="00CB13E6">
        <w:rPr>
          <w:noProof/>
        </w:rPr>
        <w:t> </w:t>
      </w:r>
      <w:r w:rsidR="00CB13E6">
        <w:rPr>
          <w:noProof/>
        </w:rPr>
        <w:t> </w:t>
      </w:r>
      <w:r w:rsidR="00CB13E6">
        <w:rPr>
          <w:noProof/>
        </w:rPr>
        <w:t> </w:t>
      </w:r>
      <w:r w:rsidR="00CB13E6">
        <w:rPr>
          <w:noProof/>
        </w:rPr>
        <w:t> </w:t>
      </w:r>
      <w:r w:rsidR="00CB13E6">
        <w:rPr>
          <w:noProof/>
        </w:rPr>
        <w:t> </w:t>
      </w:r>
      <w:r w:rsidR="00CB13E6">
        <w:fldChar w:fldCharType="end"/>
      </w:r>
      <w:r w:rsidR="00B97498" w:rsidRPr="00E37D24">
        <w:tab/>
      </w:r>
      <w:r w:rsidR="00B97498" w:rsidRPr="00E37D24">
        <w:tab/>
        <w:t>E</w:t>
      </w:r>
      <w:r w:rsidR="00A90164" w:rsidRPr="00E37D24">
        <w:t xml:space="preserve">mployer </w:t>
      </w:r>
      <w:r w:rsidRPr="00E37D24">
        <w:t>n</w:t>
      </w:r>
      <w:r w:rsidR="00A90164" w:rsidRPr="00E37D24">
        <w:t xml:space="preserve">ame: </w:t>
      </w:r>
      <w:r w:rsidR="00CB13E6">
        <w:fldChar w:fldCharType="begin">
          <w:ffData>
            <w:name w:val=""/>
            <w:enabled/>
            <w:calcOnExit w:val="0"/>
            <w:statusText w:type="text" w:val="Enter Employer Name"/>
            <w:textInput>
              <w:maxLength w:val="75"/>
            </w:textInput>
          </w:ffData>
        </w:fldChar>
      </w:r>
      <w:r w:rsidR="00CB13E6">
        <w:instrText xml:space="preserve"> FORMTEXT </w:instrText>
      </w:r>
      <w:r w:rsidR="00CB13E6">
        <w:fldChar w:fldCharType="separate"/>
      </w:r>
      <w:r w:rsidR="00CB13E6">
        <w:rPr>
          <w:noProof/>
        </w:rPr>
        <w:t> </w:t>
      </w:r>
      <w:r w:rsidR="00CB13E6">
        <w:rPr>
          <w:noProof/>
        </w:rPr>
        <w:t> </w:t>
      </w:r>
      <w:r w:rsidR="00CB13E6">
        <w:rPr>
          <w:noProof/>
        </w:rPr>
        <w:t> </w:t>
      </w:r>
      <w:r w:rsidR="00CB13E6">
        <w:rPr>
          <w:noProof/>
        </w:rPr>
        <w:t> </w:t>
      </w:r>
      <w:r w:rsidR="00CB13E6">
        <w:rPr>
          <w:noProof/>
        </w:rPr>
        <w:t> </w:t>
      </w:r>
      <w:r w:rsidR="00CB13E6">
        <w:fldChar w:fldCharType="end"/>
      </w:r>
      <w:r w:rsidR="00B97498" w:rsidRPr="00E37D24">
        <w:tab/>
      </w:r>
      <w:r w:rsidR="00B97498" w:rsidRPr="00E37D24">
        <w:tab/>
      </w:r>
      <w:r w:rsidR="00A90164" w:rsidRPr="00E37D24">
        <w:t xml:space="preserve">Hourly </w:t>
      </w:r>
      <w:r w:rsidRPr="00E37D24">
        <w:t>w</w:t>
      </w:r>
      <w:r w:rsidR="00A90164" w:rsidRPr="00E37D24">
        <w:t xml:space="preserve">age (if known): </w:t>
      </w:r>
      <w:r w:rsidR="00CB13E6">
        <w:fldChar w:fldCharType="begin">
          <w:ffData>
            <w:name w:val=""/>
            <w:enabled/>
            <w:calcOnExit w:val="0"/>
            <w:statusText w:type="text" w:val="Enter Hourly Wage"/>
            <w:textInput>
              <w:maxLength w:val="75"/>
            </w:textInput>
          </w:ffData>
        </w:fldChar>
      </w:r>
      <w:r w:rsidR="00CB13E6">
        <w:instrText xml:space="preserve"> FORMTEXT </w:instrText>
      </w:r>
      <w:r w:rsidR="00CB13E6">
        <w:fldChar w:fldCharType="separate"/>
      </w:r>
      <w:r w:rsidR="00CB13E6">
        <w:rPr>
          <w:noProof/>
        </w:rPr>
        <w:t> </w:t>
      </w:r>
      <w:r w:rsidR="00CB13E6">
        <w:rPr>
          <w:noProof/>
        </w:rPr>
        <w:t> </w:t>
      </w:r>
      <w:r w:rsidR="00CB13E6">
        <w:rPr>
          <w:noProof/>
        </w:rPr>
        <w:t> </w:t>
      </w:r>
      <w:r w:rsidR="00CB13E6">
        <w:rPr>
          <w:noProof/>
        </w:rPr>
        <w:t> </w:t>
      </w:r>
      <w:r w:rsidR="00CB13E6">
        <w:rPr>
          <w:noProof/>
        </w:rPr>
        <w:t> </w:t>
      </w:r>
      <w:r w:rsidR="00CB13E6">
        <w:fldChar w:fldCharType="end"/>
      </w:r>
    </w:p>
    <w:p w14:paraId="1DB943DD" w14:textId="77777777" w:rsidR="00A90164" w:rsidRPr="00E37D24" w:rsidRDefault="00CB13E6" w:rsidP="00E75ACD">
      <w:pPr>
        <w:spacing w:before="360" w:after="120"/>
      </w:pPr>
      <w:r>
        <w:fldChar w:fldCharType="begin">
          <w:ffData>
            <w:name w:val=""/>
            <w:enabled/>
            <w:calcOnExit w:val="0"/>
            <w:statusText w:type="text" w:val="Quit a job. If the box is checked, the following fields are required: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B418E">
        <w:fldChar w:fldCharType="separate"/>
      </w:r>
      <w:r>
        <w:fldChar w:fldCharType="end"/>
      </w:r>
      <w:r w:rsidR="00A90164" w:rsidRPr="00E37D24">
        <w:t xml:space="preserve"> Quit a </w:t>
      </w:r>
      <w:r w:rsidR="00DA52F6" w:rsidRPr="00E37D24">
        <w:t>j</w:t>
      </w:r>
      <w:r w:rsidR="00A90164" w:rsidRPr="00E37D24">
        <w:t>ob</w:t>
      </w:r>
      <w:r w:rsidR="00A571B6" w:rsidRPr="00E37D24">
        <w:t xml:space="preserve">. If </w:t>
      </w:r>
      <w:r w:rsidR="002E0208">
        <w:t xml:space="preserve">the box is </w:t>
      </w:r>
      <w:r w:rsidR="00A571B6" w:rsidRPr="00E37D24">
        <w:t>checked, the following fields are required:</w:t>
      </w:r>
      <w:r w:rsidR="0066450C">
        <w:t xml:space="preserve"> </w:t>
      </w:r>
    </w:p>
    <w:p w14:paraId="676D3CD7" w14:textId="77777777" w:rsidR="00A90164" w:rsidRPr="00E37D24" w:rsidRDefault="00703D29" w:rsidP="00E75ACD">
      <w:pPr>
        <w:ind w:left="360"/>
      </w:pPr>
      <w:r w:rsidRPr="00E37D24">
        <w:t xml:space="preserve">Date </w:t>
      </w:r>
      <w:r w:rsidR="00DA52F6" w:rsidRPr="00E37D24">
        <w:t>s</w:t>
      </w:r>
      <w:r w:rsidRPr="00E37D24">
        <w:t xml:space="preserve">tarted </w:t>
      </w:r>
      <w:r w:rsidR="00DA52F6" w:rsidRPr="00E37D24">
        <w:t>w</w:t>
      </w:r>
      <w:r w:rsidRPr="00E37D24">
        <w:t>ork</w:t>
      </w:r>
      <w:r w:rsidR="00A571B6" w:rsidRPr="00E37D24">
        <w:t xml:space="preserve">: </w:t>
      </w:r>
      <w:r w:rsidR="00CB13E6">
        <w:fldChar w:fldCharType="begin">
          <w:ffData>
            <w:name w:val=""/>
            <w:enabled/>
            <w:calcOnExit w:val="0"/>
            <w:statusText w:type="text" w:val="Enter date started work"/>
            <w:textInput>
              <w:maxLength w:val="50"/>
            </w:textInput>
          </w:ffData>
        </w:fldChar>
      </w:r>
      <w:r w:rsidR="00CB13E6">
        <w:instrText xml:space="preserve"> FORMTEXT </w:instrText>
      </w:r>
      <w:r w:rsidR="00CB13E6">
        <w:fldChar w:fldCharType="separate"/>
      </w:r>
      <w:r w:rsidR="00CB13E6">
        <w:rPr>
          <w:noProof/>
        </w:rPr>
        <w:t> </w:t>
      </w:r>
      <w:r w:rsidR="00CB13E6">
        <w:rPr>
          <w:noProof/>
        </w:rPr>
        <w:t> </w:t>
      </w:r>
      <w:r w:rsidR="00CB13E6">
        <w:rPr>
          <w:noProof/>
        </w:rPr>
        <w:t> </w:t>
      </w:r>
      <w:r w:rsidR="00CB13E6">
        <w:rPr>
          <w:noProof/>
        </w:rPr>
        <w:t> </w:t>
      </w:r>
      <w:r w:rsidR="00CB13E6">
        <w:rPr>
          <w:noProof/>
        </w:rPr>
        <w:t> </w:t>
      </w:r>
      <w:r w:rsidR="00CB13E6">
        <w:fldChar w:fldCharType="end"/>
      </w:r>
      <w:r w:rsidR="00A571B6" w:rsidRPr="00E37D24">
        <w:tab/>
      </w:r>
      <w:r w:rsidR="00A571B6" w:rsidRPr="00E37D24">
        <w:tab/>
        <w:t xml:space="preserve">Employer </w:t>
      </w:r>
      <w:r w:rsidR="00DA52F6" w:rsidRPr="00E37D24">
        <w:t>n</w:t>
      </w:r>
      <w:r w:rsidR="00A571B6" w:rsidRPr="00E37D24">
        <w:t>ame</w:t>
      </w:r>
      <w:r w:rsidR="00A90164" w:rsidRPr="00E37D24">
        <w:t xml:space="preserve">: </w:t>
      </w:r>
      <w:r w:rsidR="00CB13E6">
        <w:fldChar w:fldCharType="begin">
          <w:ffData>
            <w:name w:val=""/>
            <w:enabled/>
            <w:calcOnExit w:val="0"/>
            <w:statusText w:type="text" w:val="Enter Employer Name"/>
            <w:textInput>
              <w:maxLength w:val="50"/>
            </w:textInput>
          </w:ffData>
        </w:fldChar>
      </w:r>
      <w:r w:rsidR="00CB13E6">
        <w:instrText xml:space="preserve"> FORMTEXT </w:instrText>
      </w:r>
      <w:r w:rsidR="00CB13E6">
        <w:fldChar w:fldCharType="separate"/>
      </w:r>
      <w:r w:rsidR="00CB13E6">
        <w:rPr>
          <w:noProof/>
        </w:rPr>
        <w:t> </w:t>
      </w:r>
      <w:r w:rsidR="00CB13E6">
        <w:rPr>
          <w:noProof/>
        </w:rPr>
        <w:t> </w:t>
      </w:r>
      <w:r w:rsidR="00CB13E6">
        <w:rPr>
          <w:noProof/>
        </w:rPr>
        <w:t> </w:t>
      </w:r>
      <w:r w:rsidR="00CB13E6">
        <w:rPr>
          <w:noProof/>
        </w:rPr>
        <w:t> </w:t>
      </w:r>
      <w:r w:rsidR="00CB13E6">
        <w:rPr>
          <w:noProof/>
        </w:rPr>
        <w:t> </w:t>
      </w:r>
      <w:r w:rsidR="00CB13E6">
        <w:fldChar w:fldCharType="end"/>
      </w:r>
      <w:r w:rsidR="00A571B6" w:rsidRPr="00E37D24">
        <w:tab/>
      </w:r>
      <w:r w:rsidR="00A571B6" w:rsidRPr="00E37D24">
        <w:tab/>
        <w:t xml:space="preserve">Date </w:t>
      </w:r>
      <w:r w:rsidR="00DA52F6" w:rsidRPr="00E37D24">
        <w:t>q</w:t>
      </w:r>
      <w:r w:rsidR="00A571B6" w:rsidRPr="00E37D24">
        <w:t xml:space="preserve">uit </w:t>
      </w:r>
      <w:r w:rsidR="00DA52F6" w:rsidRPr="00E37D24">
        <w:t>w</w:t>
      </w:r>
      <w:r w:rsidR="00A571B6" w:rsidRPr="00E37D24">
        <w:t>ork</w:t>
      </w:r>
      <w:r w:rsidR="00A90164" w:rsidRPr="00E37D24">
        <w:t xml:space="preserve">: </w:t>
      </w:r>
      <w:r w:rsidR="00CB13E6">
        <w:fldChar w:fldCharType="begin">
          <w:ffData>
            <w:name w:val=""/>
            <w:enabled/>
            <w:calcOnExit w:val="0"/>
            <w:statusText w:type="text" w:val="Enter date the claimant quit work."/>
            <w:textInput>
              <w:maxLength w:val="75"/>
            </w:textInput>
          </w:ffData>
        </w:fldChar>
      </w:r>
      <w:r w:rsidR="00CB13E6">
        <w:instrText xml:space="preserve"> FORMTEXT </w:instrText>
      </w:r>
      <w:r w:rsidR="00CB13E6">
        <w:fldChar w:fldCharType="separate"/>
      </w:r>
      <w:r w:rsidR="00CB13E6">
        <w:rPr>
          <w:noProof/>
        </w:rPr>
        <w:t> </w:t>
      </w:r>
      <w:r w:rsidR="00CB13E6">
        <w:rPr>
          <w:noProof/>
        </w:rPr>
        <w:t> </w:t>
      </w:r>
      <w:r w:rsidR="00CB13E6">
        <w:rPr>
          <w:noProof/>
        </w:rPr>
        <w:t> </w:t>
      </w:r>
      <w:r w:rsidR="00CB13E6">
        <w:rPr>
          <w:noProof/>
        </w:rPr>
        <w:t> </w:t>
      </w:r>
      <w:r w:rsidR="00CB13E6">
        <w:rPr>
          <w:noProof/>
        </w:rPr>
        <w:t> </w:t>
      </w:r>
      <w:r w:rsidR="00CB13E6">
        <w:fldChar w:fldCharType="end"/>
      </w:r>
      <w:r w:rsidR="00A90164" w:rsidRPr="00E37D24">
        <w:t xml:space="preserve">  </w:t>
      </w:r>
    </w:p>
    <w:p w14:paraId="64C3EFDA" w14:textId="77777777" w:rsidR="00E56474" w:rsidRPr="00E37D24" w:rsidRDefault="00E56474" w:rsidP="00E75ACD">
      <w:pPr>
        <w:spacing w:before="120"/>
      </w:pPr>
      <w:r w:rsidRPr="00E37D24">
        <w:rPr>
          <w:b/>
        </w:rPr>
        <w:t>Note</w:t>
      </w:r>
      <w:r w:rsidRPr="00E37D24">
        <w:t xml:space="preserve">: </w:t>
      </w:r>
      <w:r w:rsidR="002E0208">
        <w:t xml:space="preserve">In the Comments field below, state the reason the claimant </w:t>
      </w:r>
      <w:r w:rsidRPr="00E37D24">
        <w:t>quit</w:t>
      </w:r>
      <w:r w:rsidR="002E0208">
        <w:t>,</w:t>
      </w:r>
      <w:r w:rsidRPr="00E37D24">
        <w:t xml:space="preserve"> </w:t>
      </w:r>
      <w:r w:rsidR="008C1B0D" w:rsidRPr="00E37D24">
        <w:t>if known</w:t>
      </w:r>
      <w:r w:rsidR="00A571B6" w:rsidRPr="00E37D24">
        <w:t>.</w:t>
      </w:r>
    </w:p>
    <w:p w14:paraId="4BD55FAD" w14:textId="77777777" w:rsidR="00767E7F" w:rsidRPr="00E37D24" w:rsidRDefault="00CB13E6" w:rsidP="00E75ACD">
      <w:pPr>
        <w:spacing w:before="360" w:after="120"/>
      </w:pPr>
      <w:r>
        <w:fldChar w:fldCharType="begin">
          <w:ffData>
            <w:name w:val=""/>
            <w:enabled/>
            <w:calcOnExit w:val="0"/>
            <w:statusText w:type="text" w:val="Fired from a job. If the box is checked, the following fields are required: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B418E">
        <w:fldChar w:fldCharType="separate"/>
      </w:r>
      <w:r>
        <w:fldChar w:fldCharType="end"/>
      </w:r>
      <w:r w:rsidR="00767E7F" w:rsidRPr="00E37D24">
        <w:t xml:space="preserve"> Fired from a </w:t>
      </w:r>
      <w:r>
        <w:t>j</w:t>
      </w:r>
      <w:r w:rsidR="00767E7F" w:rsidRPr="00E37D24">
        <w:t>ob</w:t>
      </w:r>
      <w:r w:rsidR="00A571B6" w:rsidRPr="00E37D24">
        <w:t xml:space="preserve">. If </w:t>
      </w:r>
      <w:r w:rsidR="002E0208">
        <w:t xml:space="preserve">the box is </w:t>
      </w:r>
      <w:r w:rsidR="00A571B6" w:rsidRPr="00E37D24">
        <w:t>checked, the following fields are required:</w:t>
      </w:r>
    </w:p>
    <w:p w14:paraId="53C455C0" w14:textId="77777777" w:rsidR="00767E7F" w:rsidRPr="00E37D24" w:rsidRDefault="00767E7F" w:rsidP="00E75ACD">
      <w:pPr>
        <w:ind w:left="360"/>
      </w:pPr>
      <w:r w:rsidRPr="00E37D24">
        <w:t>Date</w:t>
      </w:r>
      <w:r w:rsidR="00703D29" w:rsidRPr="00E37D24">
        <w:t xml:space="preserve"> </w:t>
      </w:r>
      <w:r w:rsidR="00DA52F6" w:rsidRPr="00E37D24">
        <w:t>s</w:t>
      </w:r>
      <w:r w:rsidR="00703D29" w:rsidRPr="00E37D24">
        <w:t xml:space="preserve">tarted </w:t>
      </w:r>
      <w:r w:rsidR="00DA52F6" w:rsidRPr="00E37D24">
        <w:t>w</w:t>
      </w:r>
      <w:r w:rsidR="00703D29" w:rsidRPr="00E37D24">
        <w:t xml:space="preserve">ork: </w:t>
      </w:r>
      <w:r w:rsidR="00CB13E6">
        <w:fldChar w:fldCharType="begin">
          <w:ffData>
            <w:name w:val=""/>
            <w:enabled/>
            <w:calcOnExit w:val="0"/>
            <w:statusText w:type="text" w:val="Enter date started work"/>
            <w:textInput>
              <w:maxLength w:val="50"/>
            </w:textInput>
          </w:ffData>
        </w:fldChar>
      </w:r>
      <w:r w:rsidR="00CB13E6">
        <w:instrText xml:space="preserve"> FORMTEXT </w:instrText>
      </w:r>
      <w:r w:rsidR="00CB13E6">
        <w:fldChar w:fldCharType="separate"/>
      </w:r>
      <w:r w:rsidR="00CB13E6">
        <w:rPr>
          <w:noProof/>
        </w:rPr>
        <w:t> </w:t>
      </w:r>
      <w:r w:rsidR="00CB13E6">
        <w:rPr>
          <w:noProof/>
        </w:rPr>
        <w:t> </w:t>
      </w:r>
      <w:r w:rsidR="00CB13E6">
        <w:rPr>
          <w:noProof/>
        </w:rPr>
        <w:t> </w:t>
      </w:r>
      <w:r w:rsidR="00CB13E6">
        <w:rPr>
          <w:noProof/>
        </w:rPr>
        <w:t> </w:t>
      </w:r>
      <w:r w:rsidR="00CB13E6">
        <w:rPr>
          <w:noProof/>
        </w:rPr>
        <w:t> </w:t>
      </w:r>
      <w:r w:rsidR="00CB13E6">
        <w:fldChar w:fldCharType="end"/>
      </w:r>
      <w:r w:rsidR="007E0D5F" w:rsidRPr="00E37D24">
        <w:tab/>
      </w:r>
      <w:r w:rsidR="007E0D5F" w:rsidRPr="00E37D24">
        <w:tab/>
        <w:t xml:space="preserve">Employer </w:t>
      </w:r>
      <w:r w:rsidR="00DA52F6" w:rsidRPr="00E37D24">
        <w:t>n</w:t>
      </w:r>
      <w:r w:rsidR="007E0D5F" w:rsidRPr="00E37D24">
        <w:t>ame</w:t>
      </w:r>
      <w:r w:rsidRPr="00E37D24">
        <w:t xml:space="preserve">: </w:t>
      </w:r>
      <w:r w:rsidR="00CB13E6">
        <w:fldChar w:fldCharType="begin">
          <w:ffData>
            <w:name w:val=""/>
            <w:enabled/>
            <w:calcOnExit w:val="0"/>
            <w:statusText w:type="text" w:val="Enter Employer Name"/>
            <w:textInput>
              <w:maxLength w:val="50"/>
            </w:textInput>
          </w:ffData>
        </w:fldChar>
      </w:r>
      <w:r w:rsidR="00CB13E6">
        <w:instrText xml:space="preserve"> FORMTEXT </w:instrText>
      </w:r>
      <w:r w:rsidR="00CB13E6">
        <w:fldChar w:fldCharType="separate"/>
      </w:r>
      <w:r w:rsidR="00CB13E6">
        <w:rPr>
          <w:noProof/>
        </w:rPr>
        <w:t> </w:t>
      </w:r>
      <w:r w:rsidR="00CB13E6">
        <w:rPr>
          <w:noProof/>
        </w:rPr>
        <w:t> </w:t>
      </w:r>
      <w:r w:rsidR="00CB13E6">
        <w:rPr>
          <w:noProof/>
        </w:rPr>
        <w:t> </w:t>
      </w:r>
      <w:r w:rsidR="00CB13E6">
        <w:rPr>
          <w:noProof/>
        </w:rPr>
        <w:t> </w:t>
      </w:r>
      <w:r w:rsidR="00CB13E6">
        <w:rPr>
          <w:noProof/>
        </w:rPr>
        <w:t> </w:t>
      </w:r>
      <w:r w:rsidR="00CB13E6">
        <w:fldChar w:fldCharType="end"/>
      </w:r>
      <w:r w:rsidR="007E0D5F" w:rsidRPr="00E37D24">
        <w:tab/>
      </w:r>
      <w:r w:rsidR="007E0D5F" w:rsidRPr="00E37D24">
        <w:tab/>
        <w:t xml:space="preserve">Date </w:t>
      </w:r>
      <w:r w:rsidR="00DA52F6" w:rsidRPr="00E37D24">
        <w:t>f</w:t>
      </w:r>
      <w:r w:rsidR="007E0D5F" w:rsidRPr="00E37D24">
        <w:t>ire</w:t>
      </w:r>
      <w:r w:rsidR="00DA52F6" w:rsidRPr="00E37D24">
        <w:t>d from w</w:t>
      </w:r>
      <w:r w:rsidR="007E0D5F" w:rsidRPr="00E37D24">
        <w:t>ork</w:t>
      </w:r>
      <w:r w:rsidRPr="00E37D24">
        <w:t xml:space="preserve">: </w:t>
      </w:r>
      <w:r w:rsidR="00093A2D">
        <w:fldChar w:fldCharType="begin">
          <w:ffData>
            <w:name w:val=""/>
            <w:enabled/>
            <w:calcOnExit w:val="0"/>
            <w:statusText w:type="text" w:val="Enter the date the claimant was fired from work."/>
            <w:textInput>
              <w:maxLength w:val="75"/>
            </w:textInput>
          </w:ffData>
        </w:fldChar>
      </w:r>
      <w:r w:rsidR="00093A2D">
        <w:instrText xml:space="preserve"> FORMTEXT </w:instrText>
      </w:r>
      <w:r w:rsidR="00093A2D">
        <w:fldChar w:fldCharType="separate"/>
      </w:r>
      <w:r w:rsidR="00093A2D">
        <w:rPr>
          <w:noProof/>
        </w:rPr>
        <w:t> </w:t>
      </w:r>
      <w:r w:rsidR="00093A2D">
        <w:rPr>
          <w:noProof/>
        </w:rPr>
        <w:t> </w:t>
      </w:r>
      <w:r w:rsidR="00093A2D">
        <w:rPr>
          <w:noProof/>
        </w:rPr>
        <w:t> </w:t>
      </w:r>
      <w:r w:rsidR="00093A2D">
        <w:rPr>
          <w:noProof/>
        </w:rPr>
        <w:t> </w:t>
      </w:r>
      <w:r w:rsidR="00093A2D">
        <w:rPr>
          <w:noProof/>
        </w:rPr>
        <w:t> </w:t>
      </w:r>
      <w:r w:rsidR="00093A2D">
        <w:fldChar w:fldCharType="end"/>
      </w:r>
      <w:r w:rsidRPr="00E37D24">
        <w:t xml:space="preserve">  </w:t>
      </w:r>
    </w:p>
    <w:p w14:paraId="2E1A81CA" w14:textId="77777777" w:rsidR="0086338D" w:rsidRPr="00E37D24" w:rsidRDefault="00767E7F" w:rsidP="00E75ACD">
      <w:pPr>
        <w:spacing w:before="120" w:after="480"/>
      </w:pPr>
      <w:r w:rsidRPr="00E37D24">
        <w:rPr>
          <w:b/>
        </w:rPr>
        <w:t>Note</w:t>
      </w:r>
      <w:r w:rsidRPr="00E37D24">
        <w:t xml:space="preserve">: </w:t>
      </w:r>
      <w:r w:rsidR="002E0208">
        <w:t>In the Comments field below, state details</w:t>
      </w:r>
      <w:r w:rsidR="00E56474" w:rsidRPr="00E37D24">
        <w:t xml:space="preserve"> about the job separation</w:t>
      </w:r>
      <w:r w:rsidR="002E0208">
        <w:t>,</w:t>
      </w:r>
      <w:r w:rsidR="00E56474" w:rsidRPr="00E37D24">
        <w:t xml:space="preserve"> </w:t>
      </w:r>
      <w:r w:rsidR="002E0208">
        <w:t>if known</w:t>
      </w:r>
      <w:r w:rsidR="00DA52F6" w:rsidRPr="00E37D24">
        <w:t>.</w:t>
      </w:r>
    </w:p>
    <w:p w14:paraId="49F1F075" w14:textId="77777777" w:rsidR="007E0D5F" w:rsidRPr="00E37D24" w:rsidRDefault="00E56474" w:rsidP="00726BBD">
      <w:pPr>
        <w:spacing w:after="120"/>
      </w:pPr>
      <w:r w:rsidRPr="00E37D24">
        <w:rPr>
          <w:b/>
        </w:rPr>
        <w:t>C</w:t>
      </w:r>
      <w:r w:rsidR="0086338D" w:rsidRPr="00E37D24">
        <w:rPr>
          <w:b/>
        </w:rPr>
        <w:t>omments</w:t>
      </w:r>
      <w:r w:rsidR="007E0D5F" w:rsidRPr="00E37D24">
        <w:rPr>
          <w:b/>
        </w:rPr>
        <w:t>.</w:t>
      </w:r>
      <w:r w:rsidR="0086338D" w:rsidRPr="00E37D24">
        <w:rPr>
          <w:b/>
        </w:rPr>
        <w:t xml:space="preserve"> </w:t>
      </w:r>
      <w:r w:rsidR="008F1DE2" w:rsidRPr="00E37D24">
        <w:t xml:space="preserve">When reporting </w:t>
      </w:r>
      <w:r w:rsidR="00EC478F">
        <w:t xml:space="preserve">any “able </w:t>
      </w:r>
      <w:r w:rsidR="003C4BAD">
        <w:t xml:space="preserve">to work and available to work” </w:t>
      </w:r>
      <w:r w:rsidR="008F1DE2" w:rsidRPr="00E37D24">
        <w:t>issues</w:t>
      </w:r>
      <w:r w:rsidR="007E0D5F" w:rsidRPr="00E37D24">
        <w:t xml:space="preserve"> related to </w:t>
      </w:r>
      <w:r w:rsidR="00EC478F">
        <w:t xml:space="preserve">potential </w:t>
      </w:r>
      <w:r w:rsidR="002E0208">
        <w:t xml:space="preserve">unemployment benefits </w:t>
      </w:r>
      <w:r w:rsidR="007E0D5F" w:rsidRPr="00E37D24">
        <w:t>eligibility</w:t>
      </w:r>
      <w:r w:rsidR="008F1DE2" w:rsidRPr="00E37D24">
        <w:t xml:space="preserve">, </w:t>
      </w:r>
      <w:r w:rsidR="007E0D5F" w:rsidRPr="00E37D24">
        <w:t>provide specific details.</w:t>
      </w:r>
      <w:r w:rsidR="00486E74">
        <w:t xml:space="preserve"> (</w:t>
      </w:r>
      <w:r w:rsidR="008831BA">
        <w:t xml:space="preserve">Maximum of </w:t>
      </w:r>
      <w:r w:rsidR="00486E74">
        <w:t>2</w:t>
      </w:r>
      <w:r w:rsidR="00C572B3">
        <w:t>,</w:t>
      </w:r>
      <w:r w:rsidR="00486E74">
        <w:t>000</w:t>
      </w:r>
      <w:r w:rsidR="008831BA">
        <w:t xml:space="preserve"> </w:t>
      </w:r>
      <w:r w:rsidR="00486E74">
        <w:t>character</w:t>
      </w:r>
      <w:r w:rsidR="008831BA">
        <w:t>s</w:t>
      </w:r>
      <w:r w:rsidR="00486E74">
        <w:t>)</w:t>
      </w:r>
    </w:p>
    <w:p w14:paraId="61A29CAE" w14:textId="77777777" w:rsidR="008C1B0D" w:rsidRPr="008C1B0D" w:rsidRDefault="00D87E68">
      <w:pPr>
        <w:rPr>
          <w:sz w:val="20"/>
          <w:szCs w:val="20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/>
            <w:statusText w:type="text" w:val="When reporting able and available to work issues related to unemployment benefits eligibiltiy, provide details. (Min 2000 characters)"/>
            <w:textInput>
              <w:maxLength w:val="2000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sectPr w:rsidR="008C1B0D" w:rsidRPr="008C1B0D" w:rsidSect="00E37D24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DDD38" w14:textId="77777777" w:rsidR="002B418E" w:rsidRDefault="002B418E" w:rsidP="0086338D">
      <w:r>
        <w:separator/>
      </w:r>
    </w:p>
  </w:endnote>
  <w:endnote w:type="continuationSeparator" w:id="0">
    <w:p w14:paraId="7A8DCDC4" w14:textId="77777777" w:rsidR="002B418E" w:rsidRDefault="002B418E" w:rsidP="00863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A6BC8" w14:textId="77777777" w:rsidR="0086338D" w:rsidRDefault="009F5100">
    <w:pPr>
      <w:pStyle w:val="Footer"/>
      <w:rPr>
        <w:sz w:val="20"/>
      </w:rPr>
    </w:pPr>
    <w:r>
      <w:rPr>
        <w:sz w:val="20"/>
      </w:rPr>
      <w:t>WF-42 (</w:t>
    </w:r>
    <w:r w:rsidR="00125AAA">
      <w:rPr>
        <w:sz w:val="20"/>
      </w:rPr>
      <w:t>0</w:t>
    </w:r>
    <w:r w:rsidR="00915E18">
      <w:rPr>
        <w:sz w:val="20"/>
      </w:rPr>
      <w:t>5</w:t>
    </w:r>
    <w:r w:rsidR="00125AAA">
      <w:rPr>
        <w:sz w:val="20"/>
      </w:rPr>
      <w:t>/19</w:t>
    </w:r>
    <w:r>
      <w:rPr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427AC" w14:textId="77777777" w:rsidR="002B418E" w:rsidRDefault="002B418E" w:rsidP="0086338D">
      <w:r>
        <w:separator/>
      </w:r>
    </w:p>
  </w:footnote>
  <w:footnote w:type="continuationSeparator" w:id="0">
    <w:p w14:paraId="2FDA4A65" w14:textId="77777777" w:rsidR="002B418E" w:rsidRDefault="002B418E" w:rsidP="00863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523FB" w14:textId="77777777" w:rsidR="009F5100" w:rsidRDefault="00DC2B07" w:rsidP="00DC2B07">
    <w:pPr>
      <w:pStyle w:val="Heading2"/>
    </w:pPr>
    <w:r>
      <w:rPr>
        <w:rFonts w:ascii="Times New Roman" w:hAnsi="Times New Roman"/>
        <w:sz w:val="24"/>
      </w:rPr>
      <w:t>Potential U</w:t>
    </w:r>
    <w:r w:rsidR="00BF498F">
      <w:rPr>
        <w:rFonts w:ascii="Times New Roman" w:hAnsi="Times New Roman"/>
        <w:sz w:val="24"/>
      </w:rPr>
      <w:t>nemployment Benefits</w:t>
    </w:r>
    <w:r>
      <w:rPr>
        <w:rFonts w:ascii="Times New Roman" w:hAnsi="Times New Roman"/>
        <w:sz w:val="24"/>
      </w:rPr>
      <w:t xml:space="preserve"> Eligibility Issue</w:t>
    </w:r>
    <w:r w:rsidR="00253B89">
      <w:rPr>
        <w:rFonts w:ascii="Times New Roman" w:hAnsi="Times New Roman"/>
        <w:sz w:val="24"/>
      </w:rPr>
      <w:t xml:space="preserve"> -</w:t>
    </w:r>
    <w:r>
      <w:rPr>
        <w:rFonts w:ascii="Times New Roman" w:hAnsi="Times New Roman"/>
        <w:sz w:val="24"/>
      </w:rPr>
      <w:t xml:space="preserve"> Reporting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attachedTemplate r:id="rId1"/>
  <w:doNotTrackFormatting/>
  <w:documentProtection w:edit="forms" w:enforcement="0"/>
  <w:defaultTabStop w:val="36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195"/>
    <w:rsid w:val="00012928"/>
    <w:rsid w:val="00022B12"/>
    <w:rsid w:val="00042898"/>
    <w:rsid w:val="00046EFB"/>
    <w:rsid w:val="00053543"/>
    <w:rsid w:val="00063F8C"/>
    <w:rsid w:val="000751DB"/>
    <w:rsid w:val="00093A2D"/>
    <w:rsid w:val="000968CC"/>
    <w:rsid w:val="00097081"/>
    <w:rsid w:val="000A3970"/>
    <w:rsid w:val="000B45AF"/>
    <w:rsid w:val="000C34C6"/>
    <w:rsid w:val="000E3321"/>
    <w:rsid w:val="00107AFD"/>
    <w:rsid w:val="001146D6"/>
    <w:rsid w:val="00125AAA"/>
    <w:rsid w:val="00146064"/>
    <w:rsid w:val="0015295E"/>
    <w:rsid w:val="00157CE6"/>
    <w:rsid w:val="00180B2D"/>
    <w:rsid w:val="001A2942"/>
    <w:rsid w:val="001A4195"/>
    <w:rsid w:val="001A7FE1"/>
    <w:rsid w:val="001B5BC7"/>
    <w:rsid w:val="001C599E"/>
    <w:rsid w:val="001E0EF1"/>
    <w:rsid w:val="001E4AE1"/>
    <w:rsid w:val="001E6047"/>
    <w:rsid w:val="001F0BBA"/>
    <w:rsid w:val="00211F4B"/>
    <w:rsid w:val="00216EF5"/>
    <w:rsid w:val="0023013F"/>
    <w:rsid w:val="00235C27"/>
    <w:rsid w:val="002442FE"/>
    <w:rsid w:val="00253B89"/>
    <w:rsid w:val="0025550F"/>
    <w:rsid w:val="0029279F"/>
    <w:rsid w:val="00292E31"/>
    <w:rsid w:val="002B231A"/>
    <w:rsid w:val="002B418E"/>
    <w:rsid w:val="002B4709"/>
    <w:rsid w:val="002C4FA3"/>
    <w:rsid w:val="002E0208"/>
    <w:rsid w:val="002F177D"/>
    <w:rsid w:val="0032454C"/>
    <w:rsid w:val="00331C21"/>
    <w:rsid w:val="003358C4"/>
    <w:rsid w:val="003426F9"/>
    <w:rsid w:val="0034388D"/>
    <w:rsid w:val="003471FB"/>
    <w:rsid w:val="00351051"/>
    <w:rsid w:val="00352BDC"/>
    <w:rsid w:val="003646DD"/>
    <w:rsid w:val="003820BB"/>
    <w:rsid w:val="003865A6"/>
    <w:rsid w:val="00394006"/>
    <w:rsid w:val="003948AE"/>
    <w:rsid w:val="00397EE5"/>
    <w:rsid w:val="003B79A6"/>
    <w:rsid w:val="003C4BAD"/>
    <w:rsid w:val="003D466E"/>
    <w:rsid w:val="003D6643"/>
    <w:rsid w:val="003D6DE3"/>
    <w:rsid w:val="003E3EE2"/>
    <w:rsid w:val="00405C18"/>
    <w:rsid w:val="00413DF1"/>
    <w:rsid w:val="00423F3B"/>
    <w:rsid w:val="00441DA9"/>
    <w:rsid w:val="00481FEC"/>
    <w:rsid w:val="00486E74"/>
    <w:rsid w:val="00491753"/>
    <w:rsid w:val="00495D9A"/>
    <w:rsid w:val="004C180C"/>
    <w:rsid w:val="004E2A96"/>
    <w:rsid w:val="004F3018"/>
    <w:rsid w:val="00505DE0"/>
    <w:rsid w:val="005118B5"/>
    <w:rsid w:val="00525FFC"/>
    <w:rsid w:val="0052659B"/>
    <w:rsid w:val="0052769F"/>
    <w:rsid w:val="005338E9"/>
    <w:rsid w:val="0054051A"/>
    <w:rsid w:val="0055524B"/>
    <w:rsid w:val="0055530C"/>
    <w:rsid w:val="005636AB"/>
    <w:rsid w:val="00566F63"/>
    <w:rsid w:val="005A3A14"/>
    <w:rsid w:val="005C68E9"/>
    <w:rsid w:val="005F6198"/>
    <w:rsid w:val="006067AA"/>
    <w:rsid w:val="0062210B"/>
    <w:rsid w:val="006306B6"/>
    <w:rsid w:val="0066450C"/>
    <w:rsid w:val="00684DE5"/>
    <w:rsid w:val="0069139B"/>
    <w:rsid w:val="00691F03"/>
    <w:rsid w:val="00693DC8"/>
    <w:rsid w:val="006C6522"/>
    <w:rsid w:val="006E2AC3"/>
    <w:rsid w:val="006F17BF"/>
    <w:rsid w:val="00703D29"/>
    <w:rsid w:val="00716368"/>
    <w:rsid w:val="0072302A"/>
    <w:rsid w:val="00724D85"/>
    <w:rsid w:val="00726B73"/>
    <w:rsid w:val="00726BBD"/>
    <w:rsid w:val="00736A2B"/>
    <w:rsid w:val="00767E7F"/>
    <w:rsid w:val="00785901"/>
    <w:rsid w:val="007A1D9A"/>
    <w:rsid w:val="007B0858"/>
    <w:rsid w:val="007B7800"/>
    <w:rsid w:val="007D3CEE"/>
    <w:rsid w:val="007E0D5F"/>
    <w:rsid w:val="007F0500"/>
    <w:rsid w:val="008003A9"/>
    <w:rsid w:val="008056FF"/>
    <w:rsid w:val="00821FD5"/>
    <w:rsid w:val="0082359F"/>
    <w:rsid w:val="008238DB"/>
    <w:rsid w:val="00833A32"/>
    <w:rsid w:val="00833A44"/>
    <w:rsid w:val="00853FF4"/>
    <w:rsid w:val="00854877"/>
    <w:rsid w:val="0086338D"/>
    <w:rsid w:val="00876750"/>
    <w:rsid w:val="008831BA"/>
    <w:rsid w:val="008864CA"/>
    <w:rsid w:val="00886659"/>
    <w:rsid w:val="00887B2E"/>
    <w:rsid w:val="008A5A74"/>
    <w:rsid w:val="008C1B0D"/>
    <w:rsid w:val="008D7D35"/>
    <w:rsid w:val="008F1DE2"/>
    <w:rsid w:val="008F3250"/>
    <w:rsid w:val="00915E18"/>
    <w:rsid w:val="00924B52"/>
    <w:rsid w:val="0093740C"/>
    <w:rsid w:val="00946358"/>
    <w:rsid w:val="009529C3"/>
    <w:rsid w:val="0096155F"/>
    <w:rsid w:val="00966AB4"/>
    <w:rsid w:val="009750AA"/>
    <w:rsid w:val="009823B0"/>
    <w:rsid w:val="009A3483"/>
    <w:rsid w:val="009E188F"/>
    <w:rsid w:val="009F1D24"/>
    <w:rsid w:val="009F5100"/>
    <w:rsid w:val="00A042E7"/>
    <w:rsid w:val="00A0571D"/>
    <w:rsid w:val="00A06DF6"/>
    <w:rsid w:val="00A24039"/>
    <w:rsid w:val="00A316A0"/>
    <w:rsid w:val="00A43AF8"/>
    <w:rsid w:val="00A441D9"/>
    <w:rsid w:val="00A46A7A"/>
    <w:rsid w:val="00A478F4"/>
    <w:rsid w:val="00A571B6"/>
    <w:rsid w:val="00A60E55"/>
    <w:rsid w:val="00A86236"/>
    <w:rsid w:val="00A90164"/>
    <w:rsid w:val="00A93487"/>
    <w:rsid w:val="00AA3C0F"/>
    <w:rsid w:val="00AB7563"/>
    <w:rsid w:val="00AC7241"/>
    <w:rsid w:val="00AD23BB"/>
    <w:rsid w:val="00AE7C71"/>
    <w:rsid w:val="00B141FB"/>
    <w:rsid w:val="00B30C40"/>
    <w:rsid w:val="00B32A0D"/>
    <w:rsid w:val="00B36715"/>
    <w:rsid w:val="00B444DE"/>
    <w:rsid w:val="00B521A8"/>
    <w:rsid w:val="00B644F8"/>
    <w:rsid w:val="00B72CBF"/>
    <w:rsid w:val="00B80A33"/>
    <w:rsid w:val="00B86524"/>
    <w:rsid w:val="00B97498"/>
    <w:rsid w:val="00BC2FE8"/>
    <w:rsid w:val="00BD1AAF"/>
    <w:rsid w:val="00BE2086"/>
    <w:rsid w:val="00BF498F"/>
    <w:rsid w:val="00C10782"/>
    <w:rsid w:val="00C263F4"/>
    <w:rsid w:val="00C47B68"/>
    <w:rsid w:val="00C572B3"/>
    <w:rsid w:val="00C622A2"/>
    <w:rsid w:val="00C64BA4"/>
    <w:rsid w:val="00C75D54"/>
    <w:rsid w:val="00C81FB2"/>
    <w:rsid w:val="00CB0815"/>
    <w:rsid w:val="00CB13E6"/>
    <w:rsid w:val="00CC1786"/>
    <w:rsid w:val="00CD1DE4"/>
    <w:rsid w:val="00CE25D9"/>
    <w:rsid w:val="00CE785C"/>
    <w:rsid w:val="00CF68FC"/>
    <w:rsid w:val="00D016FF"/>
    <w:rsid w:val="00D065D1"/>
    <w:rsid w:val="00D21A1E"/>
    <w:rsid w:val="00D22A4F"/>
    <w:rsid w:val="00D30D43"/>
    <w:rsid w:val="00D44609"/>
    <w:rsid w:val="00D51771"/>
    <w:rsid w:val="00D61B75"/>
    <w:rsid w:val="00D66BFB"/>
    <w:rsid w:val="00D87E68"/>
    <w:rsid w:val="00DA52F6"/>
    <w:rsid w:val="00DA5FB0"/>
    <w:rsid w:val="00DC2B07"/>
    <w:rsid w:val="00DE0591"/>
    <w:rsid w:val="00E05373"/>
    <w:rsid w:val="00E1786F"/>
    <w:rsid w:val="00E2410C"/>
    <w:rsid w:val="00E37BAA"/>
    <w:rsid w:val="00E37D24"/>
    <w:rsid w:val="00E4291D"/>
    <w:rsid w:val="00E5386E"/>
    <w:rsid w:val="00E56474"/>
    <w:rsid w:val="00E75ACD"/>
    <w:rsid w:val="00E949EE"/>
    <w:rsid w:val="00EA6849"/>
    <w:rsid w:val="00EB08F9"/>
    <w:rsid w:val="00EC2F48"/>
    <w:rsid w:val="00EC478F"/>
    <w:rsid w:val="00F01344"/>
    <w:rsid w:val="00F0320E"/>
    <w:rsid w:val="00F37272"/>
    <w:rsid w:val="00F55D5B"/>
    <w:rsid w:val="00F564E4"/>
    <w:rsid w:val="00F63315"/>
    <w:rsid w:val="00F779F6"/>
    <w:rsid w:val="00F81482"/>
    <w:rsid w:val="00F9108D"/>
    <w:rsid w:val="00F92D2A"/>
    <w:rsid w:val="00FA151F"/>
    <w:rsid w:val="00FA37DC"/>
    <w:rsid w:val="00FD3494"/>
    <w:rsid w:val="00FD4C33"/>
    <w:rsid w:val="00FE3C84"/>
    <w:rsid w:val="00FE48F2"/>
    <w:rsid w:val="00FE4F46"/>
    <w:rsid w:val="00FE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738736"/>
  <w15:chartTrackingRefBased/>
  <w15:docId w15:val="{7C8E4E30-BB16-42E5-BD4A-9180EAC8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2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320E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767E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E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E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E7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67E7F"/>
    <w:rPr>
      <w:b/>
      <w:bCs/>
    </w:rPr>
  </w:style>
  <w:style w:type="character" w:styleId="FollowedHyperlink">
    <w:name w:val="FollowedHyperlink"/>
    <w:uiPriority w:val="99"/>
    <w:semiHidden/>
    <w:unhideWhenUsed/>
    <w:rsid w:val="00DE0591"/>
    <w:rPr>
      <w:color w:val="800080"/>
      <w:u w:val="single"/>
    </w:rPr>
  </w:style>
  <w:style w:type="paragraph" w:styleId="Revision">
    <w:name w:val="Revision"/>
    <w:hidden/>
    <w:uiPriority w:val="99"/>
    <w:semiHidden/>
    <w:rsid w:val="006306B6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23013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wfui.coordinator@twc.state.tx.us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ynthia\Application%20Data\Microsoft\Templates\Potential%20UI%20Eligibility%20Issu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A9B4A95C3BBB44B64C46B7CF2F362D" ma:contentTypeVersion="12" ma:contentTypeDescription="Create a new document." ma:contentTypeScope="" ma:versionID="3d2302ff19697b28ce99dff9b1c05cb3">
  <xsd:schema xmlns:xsd="http://www.w3.org/2001/XMLSchema" xmlns:xs="http://www.w3.org/2001/XMLSchema" xmlns:p="http://schemas.microsoft.com/office/2006/metadata/properties" xmlns:ns3="98224a70-1f86-40b9-a6d2-75b94a857212" xmlns:ns4="d5a32c46-bc89-44ff-b65f-061aaee25ab0" targetNamespace="http://schemas.microsoft.com/office/2006/metadata/properties" ma:root="true" ma:fieldsID="28dc790d75e62114affc44aa5e9ed997" ns3:_="" ns4:_="">
    <xsd:import namespace="98224a70-1f86-40b9-a6d2-75b94a857212"/>
    <xsd:import namespace="d5a32c46-bc89-44ff-b65f-061aaee25a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24a70-1f86-40b9-a6d2-75b94a8572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32c46-bc89-44ff-b65f-061aaee25ab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861C7-A9F3-4DC9-9C96-15F317C8D2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77B491-AF34-4369-A1C9-07CF4D5794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25352A-1893-4930-9176-2AFE13AEF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24a70-1f86-40b9-a6d2-75b94a857212"/>
    <ds:schemaRef ds:uri="d5a32c46-bc89-44ff-b65f-061aaee25a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01B1B0-4DD8-4C63-80B9-272BF395A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Potential UI Eligibility Issue.dot</Template>
  <TotalTime>1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WD Letter 23-05, Change 1, Attachment 3:  Potential UI Eligibility Issue Word Document</vt:lpstr>
    </vt:vector>
  </TitlesOfParts>
  <Company>Texas Workforce Commission</Company>
  <LinksUpToDate>false</LinksUpToDate>
  <CharactersWithSpaces>3449</CharactersWithSpaces>
  <SharedDoc>false</SharedDoc>
  <HLinks>
    <vt:vector size="6" baseType="variant">
      <vt:variant>
        <vt:i4>524400</vt:i4>
      </vt:variant>
      <vt:variant>
        <vt:i4>0</vt:i4>
      </vt:variant>
      <vt:variant>
        <vt:i4>0</vt:i4>
      </vt:variant>
      <vt:variant>
        <vt:i4>5</vt:i4>
      </vt:variant>
      <vt:variant>
        <vt:lpwstr>http://www.twc.state.tx.us/boards/wdletters/letters/wfui.coordinator@twc.state.tx.us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Potential UI Eligibility Reporting Template - WF-4</dc:title>
  <dc:subject/>
  <dc:creator>mooreca1</dc:creator>
  <cp:keywords>Potential UI Eligibility Reporting Template - WF-4</cp:keywords>
  <dc:description>Potential UI Eligibility Reporting Template - WF-4</dc:description>
  <cp:lastModifiedBy>Nguyen, Dat</cp:lastModifiedBy>
  <cp:revision>2</cp:revision>
  <cp:lastPrinted>2019-06-13T13:49:00Z</cp:lastPrinted>
  <dcterms:created xsi:type="dcterms:W3CDTF">2020-12-30T14:00:00Z</dcterms:created>
  <dcterms:modified xsi:type="dcterms:W3CDTF">2020-12-30T14:00:00Z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0x01010091A9B4A95C3BBB44B64C46B7CF2F362D</vt:lpwstr>
  </property>
</Properties>
</file>